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A6" w:rsidRDefault="00EB7DA6">
      <w:pPr>
        <w:pStyle w:val="Standard"/>
        <w:jc w:val="center"/>
      </w:pPr>
      <w:bookmarkStart w:id="0" w:name="_GoBack"/>
    </w:p>
    <w:bookmarkEnd w:id="0"/>
    <w:p w:rsidR="00EB7DA6" w:rsidRDefault="00EB7DA6">
      <w:pPr>
        <w:pStyle w:val="Standard"/>
      </w:pPr>
    </w:p>
    <w:p w:rsidR="00EB7DA6" w:rsidRDefault="00080E18">
      <w:pPr>
        <w:pStyle w:val="Standard"/>
      </w:pPr>
      <w:r>
        <w:t>..........................................................................</w:t>
      </w:r>
      <w:r>
        <w:tab/>
      </w:r>
      <w:r>
        <w:tab/>
        <w:t>Wilkowice, dnia ...................................</w:t>
      </w:r>
    </w:p>
    <w:p w:rsidR="00EB7DA6" w:rsidRDefault="00080E1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nazwisko i imię</w:t>
      </w:r>
    </w:p>
    <w:p w:rsidR="00EB7DA6" w:rsidRDefault="00EB7DA6">
      <w:pPr>
        <w:pStyle w:val="Standard"/>
        <w:jc w:val="center"/>
      </w:pPr>
    </w:p>
    <w:p w:rsidR="00EB7DA6" w:rsidRDefault="00080E18">
      <w:pPr>
        <w:pStyle w:val="Standard"/>
      </w:pPr>
      <w:r>
        <w:t>..........................................................................</w:t>
      </w:r>
    </w:p>
    <w:p w:rsidR="00EB7DA6" w:rsidRDefault="00080E1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kod pocztowy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</w:t>
      </w:r>
    </w:p>
    <w:p w:rsidR="00EB7DA6" w:rsidRDefault="00EB7DA6">
      <w:pPr>
        <w:pStyle w:val="Standard"/>
        <w:jc w:val="center"/>
        <w:rPr>
          <w:sz w:val="20"/>
          <w:szCs w:val="20"/>
        </w:rPr>
      </w:pPr>
    </w:p>
    <w:p w:rsidR="00EB7DA6" w:rsidRDefault="00080E18">
      <w:pPr>
        <w:pStyle w:val="Standard"/>
      </w:pPr>
      <w:r>
        <w:t>..........................................................................</w:t>
      </w:r>
      <w:r>
        <w:tab/>
      </w:r>
      <w:r>
        <w:rPr>
          <w:b/>
          <w:bCs/>
        </w:rPr>
        <w:t>Do</w:t>
      </w:r>
      <w:r>
        <w:t xml:space="preserve"> :</w:t>
      </w:r>
    </w:p>
    <w:p w:rsidR="00EB7DA6" w:rsidRDefault="00080E18">
      <w:pPr>
        <w:pStyle w:val="Standard"/>
      </w:pPr>
      <w:r>
        <w:rPr>
          <w:sz w:val="20"/>
          <w:szCs w:val="20"/>
        </w:rPr>
        <w:t xml:space="preserve">ulica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domu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Gminnego Ośrodka Pomocy Społecznej</w:t>
      </w:r>
    </w:p>
    <w:p w:rsidR="00EB7DA6" w:rsidRDefault="00080E1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7DA6" w:rsidRDefault="00080E18">
      <w:pPr>
        <w:pStyle w:val="Standard"/>
      </w:pPr>
      <w:r>
        <w:t>..........</w:t>
      </w:r>
      <w:r>
        <w:t>................................................................</w:t>
      </w:r>
      <w:r>
        <w:tab/>
      </w:r>
      <w:r>
        <w:rPr>
          <w:b/>
          <w:bCs/>
        </w:rPr>
        <w:t>w</w:t>
      </w:r>
      <w:r>
        <w:t xml:space="preserve"> </w:t>
      </w:r>
      <w:r>
        <w:rPr>
          <w:b/>
          <w:bCs/>
        </w:rPr>
        <w:t>Wilkowicach</w:t>
      </w:r>
    </w:p>
    <w:p w:rsidR="00EB7DA6" w:rsidRDefault="00080E1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seria i nr dowodu osobistego</w:t>
      </w:r>
    </w:p>
    <w:p w:rsidR="00EB7DA6" w:rsidRDefault="00EB7DA6">
      <w:pPr>
        <w:pStyle w:val="Standard"/>
      </w:pPr>
    </w:p>
    <w:p w:rsidR="00EB7DA6" w:rsidRDefault="00080E18">
      <w:pPr>
        <w:pStyle w:val="Standard"/>
      </w:pPr>
      <w:r>
        <w:t>..........................................................................</w:t>
      </w:r>
      <w:r>
        <w:tab/>
      </w:r>
    </w:p>
    <w:p w:rsidR="00EB7DA6" w:rsidRDefault="00080E1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PESEL</w:t>
      </w:r>
    </w:p>
    <w:p w:rsidR="00EB7DA6" w:rsidRDefault="00EB7DA6">
      <w:pPr>
        <w:pStyle w:val="Standard"/>
        <w:rPr>
          <w:sz w:val="22"/>
          <w:szCs w:val="22"/>
        </w:rPr>
      </w:pPr>
    </w:p>
    <w:p w:rsidR="00EB7DA6" w:rsidRDefault="00EB7DA6">
      <w:pPr>
        <w:pStyle w:val="Standard"/>
        <w:rPr>
          <w:sz w:val="20"/>
          <w:szCs w:val="20"/>
        </w:rPr>
      </w:pPr>
    </w:p>
    <w:p w:rsidR="00EB7DA6" w:rsidRDefault="00EB7DA6">
      <w:pPr>
        <w:pStyle w:val="Standard"/>
        <w:rPr>
          <w:sz w:val="20"/>
          <w:szCs w:val="20"/>
        </w:rPr>
      </w:pPr>
    </w:p>
    <w:p w:rsidR="00EB7DA6" w:rsidRDefault="00080E18">
      <w:pPr>
        <w:pStyle w:val="Standard"/>
      </w:pPr>
      <w:r>
        <w:t xml:space="preserve"> Zwracam się z prośbą o:  </w:t>
      </w:r>
    </w:p>
    <w:p w:rsidR="00EB7DA6" w:rsidRDefault="00EB7DA6">
      <w:pPr>
        <w:pStyle w:val="Standard"/>
      </w:pPr>
    </w:p>
    <w:p w:rsidR="00EB7DA6" w:rsidRDefault="00080E18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EB7DA6" w:rsidRDefault="00EB7DA6">
      <w:pPr>
        <w:pStyle w:val="Standard"/>
      </w:pPr>
    </w:p>
    <w:p w:rsidR="00EB7DA6" w:rsidRDefault="00080E18">
      <w:pPr>
        <w:pStyle w:val="Standard"/>
        <w:jc w:val="center"/>
      </w:pPr>
      <w:r>
        <w:t>..............................................................................................</w:t>
      </w:r>
      <w:r>
        <w:t>..................................................................</w:t>
      </w:r>
    </w:p>
    <w:p w:rsidR="00EB7DA6" w:rsidRDefault="00EB7DA6">
      <w:pPr>
        <w:pStyle w:val="Standard"/>
        <w:jc w:val="center"/>
      </w:pPr>
    </w:p>
    <w:p w:rsidR="00EB7DA6" w:rsidRDefault="00080E18">
      <w:pPr>
        <w:pStyle w:val="Standard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EB7DA6" w:rsidRDefault="00EB7DA6">
      <w:pPr>
        <w:pStyle w:val="Standard"/>
        <w:jc w:val="center"/>
      </w:pPr>
    </w:p>
    <w:p w:rsidR="00EB7DA6" w:rsidRDefault="00080E18">
      <w:pPr>
        <w:pStyle w:val="Standard"/>
        <w:jc w:val="center"/>
      </w:pPr>
      <w:r>
        <w:t>..........................</w:t>
      </w:r>
      <w:r>
        <w:t>......................................................................................................................................</w:t>
      </w:r>
    </w:p>
    <w:p w:rsidR="00EB7DA6" w:rsidRDefault="00EB7DA6">
      <w:pPr>
        <w:pStyle w:val="Standard"/>
        <w:jc w:val="center"/>
      </w:pPr>
    </w:p>
    <w:p w:rsidR="00EB7DA6" w:rsidRDefault="00080E18">
      <w:pPr>
        <w:pStyle w:val="Standard"/>
        <w:jc w:val="center"/>
      </w:pPr>
      <w:r>
        <w:t>........................................................................................................................</w:t>
      </w:r>
      <w:r>
        <w:t>........................................</w:t>
      </w:r>
    </w:p>
    <w:p w:rsidR="00EB7DA6" w:rsidRDefault="00EB7DA6">
      <w:pPr>
        <w:pStyle w:val="Standard"/>
        <w:jc w:val="center"/>
      </w:pPr>
    </w:p>
    <w:p w:rsidR="00EB7DA6" w:rsidRDefault="00080E18">
      <w:pPr>
        <w:pStyle w:val="Standard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EB7DA6" w:rsidRDefault="00EB7DA6">
      <w:pPr>
        <w:pStyle w:val="Standard"/>
        <w:jc w:val="center"/>
      </w:pPr>
    </w:p>
    <w:p w:rsidR="00EB7DA6" w:rsidRDefault="00080E18">
      <w:pPr>
        <w:pStyle w:val="Standard"/>
        <w:jc w:val="center"/>
      </w:pPr>
      <w:r>
        <w:t>....................................................</w:t>
      </w:r>
      <w:r>
        <w:t>............................................................................................................</w:t>
      </w:r>
    </w:p>
    <w:p w:rsidR="00EB7DA6" w:rsidRDefault="00EB7DA6">
      <w:pPr>
        <w:pStyle w:val="Standard"/>
        <w:jc w:val="center"/>
      </w:pPr>
    </w:p>
    <w:p w:rsidR="00EB7DA6" w:rsidRDefault="00080E18">
      <w:pPr>
        <w:pStyle w:val="Standard"/>
        <w:jc w:val="center"/>
      </w:pPr>
      <w:r>
        <w:t>..................................................................................................................................................</w:t>
      </w:r>
      <w:r>
        <w:t>..............</w:t>
      </w:r>
    </w:p>
    <w:p w:rsidR="00EB7DA6" w:rsidRDefault="00EB7DA6">
      <w:pPr>
        <w:pStyle w:val="Standard"/>
        <w:jc w:val="center"/>
      </w:pPr>
    </w:p>
    <w:p w:rsidR="00EB7DA6" w:rsidRDefault="00080E18">
      <w:pPr>
        <w:pStyle w:val="Standard"/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EB7DA6" w:rsidRDefault="00EB7DA6">
      <w:pPr>
        <w:pStyle w:val="Standard"/>
        <w:jc w:val="center"/>
      </w:pPr>
    </w:p>
    <w:p w:rsidR="00EB7DA6" w:rsidRDefault="00EB7DA6">
      <w:pPr>
        <w:pStyle w:val="Standard"/>
        <w:jc w:val="center"/>
      </w:pPr>
    </w:p>
    <w:p w:rsidR="00EB7DA6" w:rsidRDefault="00080E18">
      <w:pPr>
        <w:pStyle w:val="Standard"/>
        <w:jc w:val="both"/>
      </w:pPr>
      <w:r>
        <w:t xml:space="preserve">          </w:t>
      </w:r>
    </w:p>
    <w:p w:rsidR="00EB7DA6" w:rsidRDefault="00EB7DA6">
      <w:pPr>
        <w:pStyle w:val="Standard"/>
        <w:jc w:val="both"/>
      </w:pPr>
    </w:p>
    <w:p w:rsidR="00EB7DA6" w:rsidRDefault="00EB7DA6">
      <w:pPr>
        <w:pStyle w:val="Standard"/>
        <w:jc w:val="center"/>
      </w:pPr>
    </w:p>
    <w:p w:rsidR="00EB7DA6" w:rsidRDefault="00EB7DA6">
      <w:pPr>
        <w:pStyle w:val="Standard"/>
        <w:jc w:val="center"/>
      </w:pPr>
    </w:p>
    <w:p w:rsidR="00EB7DA6" w:rsidRDefault="00EB7DA6">
      <w:pPr>
        <w:pStyle w:val="Standard"/>
        <w:jc w:val="both"/>
      </w:pPr>
    </w:p>
    <w:p w:rsidR="00EB7DA6" w:rsidRDefault="00EB7DA6">
      <w:pPr>
        <w:pStyle w:val="Standard"/>
        <w:jc w:val="both"/>
      </w:pPr>
    </w:p>
    <w:p w:rsidR="00EB7DA6" w:rsidRDefault="00080E1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  <w:r>
        <w:t>..........</w:t>
      </w:r>
    </w:p>
    <w:p w:rsidR="00EB7DA6" w:rsidRDefault="00080E18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podpis osoby wnioskodawcy</w:t>
      </w:r>
    </w:p>
    <w:sectPr w:rsidR="00EB7DA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18" w:rsidRDefault="00080E18">
      <w:r>
        <w:separator/>
      </w:r>
    </w:p>
  </w:endnote>
  <w:endnote w:type="continuationSeparator" w:id="0">
    <w:p w:rsidR="00080E18" w:rsidRDefault="0008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18" w:rsidRDefault="00080E18">
      <w:r>
        <w:rPr>
          <w:color w:val="000000"/>
        </w:rPr>
        <w:separator/>
      </w:r>
    </w:p>
  </w:footnote>
  <w:footnote w:type="continuationSeparator" w:id="0">
    <w:p w:rsidR="00080E18" w:rsidRDefault="0008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7DA6"/>
    <w:rsid w:val="00080E18"/>
    <w:rsid w:val="00EB7DA6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53301-E6D5-4CA3-9177-7FBB8181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Wilkowice</dc:creator>
  <cp:lastModifiedBy>Barbara Puskarz</cp:lastModifiedBy>
  <cp:revision>2</cp:revision>
  <cp:lastPrinted>2017-07-10T09:12:00Z</cp:lastPrinted>
  <dcterms:created xsi:type="dcterms:W3CDTF">2021-08-18T10:16:00Z</dcterms:created>
  <dcterms:modified xsi:type="dcterms:W3CDTF">2021-08-18T10:16:00Z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