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552D">
      <w:pPr>
        <w:jc w:val="both"/>
      </w:pPr>
      <w:r>
        <w:rPr>
          <w:rFonts w:ascii="Times New Roman" w:hAnsi="Times New Roman" w:cs="Times New Roman"/>
          <w:b/>
          <w:bCs/>
          <w:sz w:val="36"/>
          <w:szCs w:val="36"/>
        </w:rPr>
        <w:t>Zanurzmy się w jesieni (VII- I)</w:t>
      </w:r>
    </w:p>
    <w:p w:rsidR="00000000" w:rsidRDefault="00B35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3552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Jesienny pejzaż rokrocznie mnie zachwyca. Nie potrafię powstrzymać się od głośno brzmiących westchnień. Ta wszechobecna rewia barw! Kosodrzewina zrzuca pożółkłe igły. Dąb szypułkowy okrył się purpurą. Tawuła japońsk</w:t>
      </w:r>
      <w:r>
        <w:rPr>
          <w:rFonts w:ascii="Times New Roman" w:hAnsi="Times New Roman" w:cs="Times New Roman"/>
          <w:sz w:val="28"/>
          <w:szCs w:val="28"/>
        </w:rPr>
        <w:t>a i trzmielina przybrały po części odcień jasnobrązowy, a gdzieniegdzie pomarańczowo-</w:t>
      </w:r>
      <w:r>
        <w:rPr>
          <w:rFonts w:ascii="Times New Roman" w:hAnsi="Times New Roman" w:cs="Times New Roman"/>
          <w:sz w:val="28"/>
          <w:szCs w:val="28"/>
        </w:rPr>
        <w:t xml:space="preserve">żółty, </w:t>
      </w:r>
    </w:p>
    <w:p w:rsidR="00000000" w:rsidRDefault="00B3552D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czy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nawet ochry.</w:t>
      </w:r>
    </w:p>
    <w:p w:rsidR="00000000" w:rsidRDefault="00B3552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Przepięknie wyglądają nizinne wrzosowiska, które w okamgnieniu zmieniają się w żarzące połacie w brzezinach, gdy wychynie półokrągłe słoń</w:t>
      </w:r>
      <w:r>
        <w:rPr>
          <w:rFonts w:ascii="Times New Roman" w:hAnsi="Times New Roman" w:cs="Times New Roman"/>
          <w:sz w:val="28"/>
          <w:szCs w:val="28"/>
        </w:rPr>
        <w:t>ce. Na wyżynach</w:t>
      </w:r>
    </w:p>
    <w:p w:rsidR="00000000" w:rsidRDefault="00B3552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pogórzach dawno już przekwitł rzepak, zżęto zboża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żyto i pszenicę. Nadchodzi melancholijna pora, kiedy po pustkowiach snują się nieokiełznane mgły. Spośród wierzchowisk wychyla się bujna, naskalna flora jurajska. Nie inaczej jest w góra</w:t>
      </w:r>
      <w:r>
        <w:rPr>
          <w:rFonts w:ascii="Times New Roman" w:hAnsi="Times New Roman" w:cs="Times New Roman"/>
          <w:sz w:val="28"/>
          <w:szCs w:val="28"/>
        </w:rPr>
        <w:t xml:space="preserve">ch, gdzie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osuwiste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gołoborza poprzetykane są przeróżnymi mchami. Tu jesienną chandrę zażegna halny, który regularnie otrząsa wyschnięte liście z drzew i hula nieopodal nowo odkrytych przez turystów szczytów. Znad drewnianych i murowanych chałup unosi się d</w:t>
      </w:r>
      <w:r>
        <w:rPr>
          <w:rFonts w:ascii="Times New Roman" w:hAnsi="Times New Roman" w:cs="Times New Roman"/>
          <w:sz w:val="28"/>
          <w:szCs w:val="28"/>
        </w:rPr>
        <w:t xml:space="preserve">ym, przepasując </w:t>
      </w:r>
      <w:r>
        <w:rPr>
          <w:rFonts w:ascii="Times New Roman" w:hAnsi="Times New Roman" w:cs="Times New Roman"/>
          <w:sz w:val="28"/>
          <w:szCs w:val="28"/>
        </w:rPr>
        <w:t xml:space="preserve">przejrzyste powietrze. </w:t>
      </w:r>
    </w:p>
    <w:p w:rsidR="00000000" w:rsidRDefault="00B3552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Niechybnie i nieubłaganie zmierza okrutna zima. Mróz zechce ściąć morza</w:t>
      </w:r>
    </w:p>
    <w:p w:rsidR="00B3552D" w:rsidRDefault="00B3552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rzeczułki. Strugi wody przedzierzgną się w lśniące o brzasku sople, poprzyczepiane do strzech, dachów i hełmów wież. Pora ukryć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ę pod przepastną pierzyną, założyć moherowe podkolanówki, przygotować herbatę z żurawiną i zacząć pochłaniać bestsellery.</w:t>
      </w:r>
    </w:p>
    <w:sectPr w:rsidR="00B355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charset w:val="EE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52D"/>
    <w:rsid w:val="00B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zystko\Stowarzyszenie%20RdW\Dyktando%202011%20i\XIII%20Dyktando%202021\Zanurzmy%20si&#281;%20w%20jesie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Zanurzmy się w jesieni.dot</Template>
  <TotalTime>4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cp:lastModifiedBy>Jasia</cp:lastModifiedBy>
  <cp:revision>2</cp:revision>
  <cp:lastPrinted>1601-01-01T00:00:00Z</cp:lastPrinted>
  <dcterms:created xsi:type="dcterms:W3CDTF">2021-11-16T07:54:00Z</dcterms:created>
  <dcterms:modified xsi:type="dcterms:W3CDTF">2021-11-16T07:58:00Z</dcterms:modified>
</cp:coreProperties>
</file>