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3BAF">
      <w:r>
        <w:rPr>
          <w:b/>
          <w:bCs/>
          <w:sz w:val="28"/>
          <w:szCs w:val="28"/>
        </w:rPr>
        <w:t>Jesienny brzask (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V- VI)</w:t>
      </w:r>
    </w:p>
    <w:p w:rsidR="00000000" w:rsidRDefault="009D3BAF">
      <w:pPr>
        <w:rPr>
          <w:sz w:val="28"/>
          <w:szCs w:val="28"/>
        </w:rPr>
      </w:pPr>
    </w:p>
    <w:p w:rsidR="00000000" w:rsidRDefault="009D3BAF">
      <w:pPr>
        <w:jc w:val="both"/>
      </w:pPr>
      <w:r>
        <w:rPr>
          <w:rFonts w:eastAsia="Liberation Serif" w:cs="Liberation Serif"/>
          <w:sz w:val="28"/>
          <w:szCs w:val="28"/>
        </w:rPr>
        <w:t xml:space="preserve">         </w:t>
      </w:r>
      <w:r>
        <w:rPr>
          <w:sz w:val="28"/>
          <w:szCs w:val="28"/>
        </w:rPr>
        <w:t>Jesienią każdy poranek wskrzesza do życia przyrodę, która jest zazwyczaj uśpiona. Zwierzęta przeciągają się i wyruszają na żer. Rośliny czyhają na okazję, żeby wyżąć się jeszcze z próchniczej ziemi. Świat zatrzymuje się w</w:t>
      </w:r>
      <w:r>
        <w:rPr>
          <w:sz w:val="28"/>
          <w:szCs w:val="28"/>
        </w:rPr>
        <w:t xml:space="preserve">e wszechogarniającej euforii, </w:t>
      </w:r>
      <w:proofErr w:type="gramStart"/>
      <w:r>
        <w:rPr>
          <w:sz w:val="28"/>
          <w:szCs w:val="28"/>
        </w:rPr>
        <w:t>wierząc że</w:t>
      </w:r>
      <w:proofErr w:type="gramEnd"/>
      <w:r>
        <w:rPr>
          <w:sz w:val="28"/>
          <w:szCs w:val="28"/>
        </w:rPr>
        <w:t xml:space="preserve"> jeszcze nie czas na chłodne i wietrzne przedpołudnia.</w:t>
      </w:r>
    </w:p>
    <w:p w:rsidR="00000000" w:rsidRDefault="009D3BAF">
      <w:pPr>
        <w:jc w:val="both"/>
      </w:pPr>
      <w:r>
        <w:rPr>
          <w:rFonts w:eastAsia="Liberation Serif" w:cs="Liberation Serif"/>
          <w:sz w:val="28"/>
          <w:szCs w:val="28"/>
        </w:rPr>
        <w:t xml:space="preserve">        </w:t>
      </w:r>
      <w:r>
        <w:rPr>
          <w:sz w:val="28"/>
          <w:szCs w:val="28"/>
        </w:rPr>
        <w:t>W przydomowym ogródku trwa niewyobrażalna krzątanina. Rodzina jeży wyrusza spoza kupki ciemnobrązowych i wyschniętych liści w poszukiwaniu wrażeń.   Prze</w:t>
      </w:r>
      <w:r>
        <w:rPr>
          <w:sz w:val="28"/>
          <w:szCs w:val="28"/>
        </w:rPr>
        <w:t xml:space="preserve">mierzają grządki oraz obrzeża altany. Niedostrzegalnie wygrzebują z ziemi różne przysmaki. Nieopodal niedojrzałe łasiczki wygrzewają swoje futerka w promieniach </w:t>
      </w:r>
      <w:bookmarkStart w:id="0" w:name="_GoBack"/>
      <w:bookmarkEnd w:id="0"/>
      <w:r>
        <w:rPr>
          <w:sz w:val="28"/>
          <w:szCs w:val="28"/>
        </w:rPr>
        <w:t>wschodzącego słońca. Przeróżnym ptakom przypomina się czas letnich arii, wykonywanych znad cien</w:t>
      </w:r>
      <w:r>
        <w:rPr>
          <w:sz w:val="28"/>
          <w:szCs w:val="28"/>
        </w:rPr>
        <w:t>iutkich piorunochronów i przewodów elektrycznych. Wokół domu przesuwają się cienie mysich bohaterek, czmychają w popłochu, przymykając z przerażenia malut</w:t>
      </w:r>
      <w:r>
        <w:rPr>
          <w:sz w:val="28"/>
          <w:szCs w:val="28"/>
        </w:rPr>
        <w:t>kie oczka. Nie muszą jednak drżeć o swoje życie. Rozanielony kocur Onufry ochoczo tarza się w nagrza</w:t>
      </w:r>
      <w:r>
        <w:rPr>
          <w:sz w:val="28"/>
          <w:szCs w:val="28"/>
        </w:rPr>
        <w:t xml:space="preserve">nym piachu i cichutku mruczy. Nie w smak mu teraz polowanie. Marzy o nieprzebranej ilości ciepłego mleka </w:t>
      </w:r>
    </w:p>
    <w:p w:rsidR="00000000" w:rsidRDefault="009D3BAF">
      <w:pPr>
        <w:jc w:val="both"/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schronieniu na zapiecku. </w:t>
      </w:r>
    </w:p>
    <w:p w:rsidR="00000000" w:rsidRDefault="009D3BAF">
      <w:pPr>
        <w:jc w:val="both"/>
      </w:pPr>
      <w:r>
        <w:rPr>
          <w:rFonts w:eastAsia="Liberation Serif" w:cs="Liberation Serif"/>
          <w:sz w:val="28"/>
          <w:szCs w:val="28"/>
        </w:rPr>
        <w:t xml:space="preserve">        </w:t>
      </w:r>
      <w:r>
        <w:rPr>
          <w:sz w:val="28"/>
          <w:szCs w:val="28"/>
        </w:rPr>
        <w:t>Nieziemskie chwile mijają nieubłaganie. Wkrótce zapadnie zmierzch. Uśnie kochana menażeria, chrapiąc i posapując c</w:t>
      </w:r>
      <w:r>
        <w:rPr>
          <w:sz w:val="28"/>
          <w:szCs w:val="28"/>
        </w:rPr>
        <w:t xml:space="preserve">ichutko w swoich przytuliskach. Poszczególni przedstawiciele tutejszej fauny zapadną w zimowy sen. Obudzą się wraz z nastaniem pierwiosnków. </w:t>
      </w:r>
    </w:p>
    <w:p w:rsidR="009D3BAF" w:rsidRDefault="009D3BAF">
      <w:pPr>
        <w:jc w:val="both"/>
      </w:pPr>
    </w:p>
    <w:sectPr w:rsidR="009D3B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charset w:val="EE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BAF"/>
    <w:rsid w:val="009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zystko\Stowarzyszenie%20RdW\Dyktando%202011%20i\XIII%20Dyktando%202021\Jesienny%20brza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Jesienny brzask.dot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cp:lastModifiedBy>Jasia</cp:lastModifiedBy>
  <cp:revision>1</cp:revision>
  <cp:lastPrinted>1601-01-01T00:00:00Z</cp:lastPrinted>
  <dcterms:created xsi:type="dcterms:W3CDTF">2021-11-15T11:41:00Z</dcterms:created>
  <dcterms:modified xsi:type="dcterms:W3CDTF">2021-11-15T11:42:00Z</dcterms:modified>
</cp:coreProperties>
</file>