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220D">
      <w:r>
        <w:rPr>
          <w:b/>
          <w:bCs/>
          <w:sz w:val="32"/>
          <w:szCs w:val="32"/>
        </w:rPr>
        <w:t xml:space="preserve">Jesienna chandra czy chandryczenie się </w:t>
      </w:r>
    </w:p>
    <w:p w:rsidR="00000000" w:rsidRDefault="00F8220D"/>
    <w:p w:rsidR="00000000" w:rsidRDefault="00F8220D">
      <w:pPr>
        <w:jc w:val="both"/>
      </w:pPr>
      <w:r>
        <w:rPr>
          <w:rFonts w:eastAsia="Liberation Serif" w:cs="Liberation Serif"/>
        </w:rPr>
        <w:t xml:space="preserve">      </w:t>
      </w:r>
      <w:r>
        <w:t xml:space="preserve">Zanurzyć się w jesieni ad hoc? Hydromechanik z Hyde Parku z cicha zachichotał, po czym zaczął rzęzić i melancholijnie wzdychać, chociaż skądkolwiek by nie pochodził, przeżywał rokroczne </w:t>
      </w:r>
      <w:proofErr w:type="spellStart"/>
      <w:r>
        <w:t>deja</w:t>
      </w:r>
      <w:proofErr w:type="spellEnd"/>
      <w:r>
        <w:t xml:space="preserve"> vu. Któryż to raz </w:t>
      </w:r>
      <w:r>
        <w:t xml:space="preserve">jego rozchwiane jestestwo odchorowywało równonoc jesienną </w:t>
      </w:r>
    </w:p>
    <w:p w:rsidR="00000000" w:rsidRDefault="00F8220D">
      <w:pPr>
        <w:jc w:val="both"/>
      </w:pPr>
      <w:proofErr w:type="gramStart"/>
      <w:r>
        <w:t>i</w:t>
      </w:r>
      <w:proofErr w:type="gramEnd"/>
      <w:r>
        <w:t xml:space="preserve"> przesilenie zimowe? Chandra na przemian ze schyłkowym fin de </w:t>
      </w:r>
      <w:proofErr w:type="spellStart"/>
      <w:r>
        <w:t>siecle’</w:t>
      </w:r>
      <w:proofErr w:type="gramStart"/>
      <w:r>
        <w:t>em</w:t>
      </w:r>
      <w:proofErr w:type="spellEnd"/>
      <w:r>
        <w:t xml:space="preserve">  zarzynała</w:t>
      </w:r>
      <w:proofErr w:type="gramEnd"/>
      <w:r>
        <w:t xml:space="preserve"> mu trzewia, żerowała w hipokampie, jakby zażył </w:t>
      </w:r>
      <w:proofErr w:type="spellStart"/>
      <w:r>
        <w:t>glikokortykosteroidy</w:t>
      </w:r>
      <w:proofErr w:type="spellEnd"/>
      <w:r>
        <w:t xml:space="preserve">. </w:t>
      </w:r>
    </w:p>
    <w:p w:rsidR="00000000" w:rsidRDefault="00F8220D">
      <w:pPr>
        <w:jc w:val="both"/>
      </w:pPr>
      <w:r>
        <w:rPr>
          <w:rFonts w:eastAsia="Liberation Serif" w:cs="Liberation Serif"/>
        </w:rPr>
        <w:t xml:space="preserve">     </w:t>
      </w:r>
      <w:r>
        <w:t>To irracjonalne i transcendentne fiksu</w:t>
      </w:r>
      <w:r w:rsidR="00662F6D">
        <w:t>m-</w:t>
      </w:r>
      <w:r>
        <w:t xml:space="preserve">dyrdum pogłębiało ponadto chandryczenie się </w:t>
      </w:r>
    </w:p>
    <w:p w:rsidR="00000000" w:rsidRDefault="00F8220D">
      <w:pPr>
        <w:jc w:val="both"/>
      </w:pPr>
      <w:proofErr w:type="gramStart"/>
      <w:r>
        <w:t>z</w:t>
      </w:r>
      <w:proofErr w:type="gramEnd"/>
      <w:r>
        <w:t xml:space="preserve"> niesforną bandą rzezimieszków</w:t>
      </w:r>
      <w:r w:rsidR="00662F6D">
        <w:t xml:space="preserve"> –</w:t>
      </w:r>
      <w:r>
        <w:t xml:space="preserve"> rzekłbyś</w:t>
      </w:r>
      <w:r w:rsidR="00662F6D">
        <w:t xml:space="preserve"> </w:t>
      </w:r>
      <w:r>
        <w:t xml:space="preserve">- trzpiotów i huncwotów, których nieprzebrana horda wychynęła spośród drzew. </w:t>
      </w:r>
    </w:p>
    <w:p w:rsidR="00000000" w:rsidRDefault="00F8220D">
      <w:pPr>
        <w:jc w:val="both"/>
      </w:pPr>
      <w:r>
        <w:t>- Hejże! Hola!</w:t>
      </w:r>
      <w:r w:rsidR="00662F6D">
        <w:t xml:space="preserve"> </w:t>
      </w:r>
      <w:r>
        <w:t xml:space="preserve">- </w:t>
      </w:r>
      <w:proofErr w:type="gramStart"/>
      <w:r>
        <w:t>ryknął</w:t>
      </w:r>
      <w:proofErr w:type="gramEnd"/>
      <w:r>
        <w:t xml:space="preserve"> z dala i bez ogródek.</w:t>
      </w:r>
    </w:p>
    <w:p w:rsidR="00000000" w:rsidRDefault="00F8220D">
      <w:pPr>
        <w:jc w:val="both"/>
      </w:pPr>
      <w:r>
        <w:rPr>
          <w:rFonts w:eastAsia="Liberation Serif" w:cs="Liberation Serif"/>
        </w:rPr>
        <w:t xml:space="preserve">     </w:t>
      </w:r>
      <w:r>
        <w:t>Barbarzyńcy czmychnęli, usłyszawszy tem</w:t>
      </w:r>
      <w:r>
        <w:t>br głosu quasi-bohate</w:t>
      </w:r>
      <w:r w:rsidR="00662F6D">
        <w:t xml:space="preserve">ra wszech czasów. Niezachwiany </w:t>
      </w:r>
      <w:r>
        <w:t>heroizm i po</w:t>
      </w:r>
      <w:r w:rsidR="00662F6D">
        <w:t xml:space="preserve">stawa półboga ni stąd ni zowąd </w:t>
      </w:r>
      <w:r>
        <w:t xml:space="preserve">przebrzmiały, gdy z hukiem padł na wznak, poślizgnąwszy się na zanadto spróchniałej korze, przeplecionej przepiórczym pierzem </w:t>
      </w:r>
    </w:p>
    <w:p w:rsidR="00000000" w:rsidRDefault="00F8220D">
      <w:pPr>
        <w:jc w:val="both"/>
      </w:pPr>
      <w:proofErr w:type="gramStart"/>
      <w:r>
        <w:t>i</w:t>
      </w:r>
      <w:proofErr w:type="gramEnd"/>
      <w:r>
        <w:t xml:space="preserve"> inkrustowanej skorupkami jaskó</w:t>
      </w:r>
      <w:r>
        <w:t>łczych lub kukułczych jaj. Gdy zachrzęściły mu kości twarzoczaszki, był ogorzały z przerażenia i jeszcze ta ciuchcia… Ach, ech! Wzniósłszy się ponad oranżerią, ujarzmiony duch mocarza, rubaszny i swawolny dotychczas, przedzierzgnął się w pięknoducha, co by</w:t>
      </w:r>
      <w:r>
        <w:t>ło równoważne z – mniejsza o to</w:t>
      </w:r>
      <w:r w:rsidR="00662F6D">
        <w:t xml:space="preserve"> </w:t>
      </w:r>
      <w:r>
        <w:t>- młócką jego hierarchicznego</w:t>
      </w:r>
      <w:r w:rsidR="00662F6D">
        <w:t xml:space="preserve"> i </w:t>
      </w:r>
      <w:r>
        <w:t>chronologicznego curriculum vitae.</w:t>
      </w:r>
    </w:p>
    <w:p w:rsidR="00000000" w:rsidRDefault="00F8220D">
      <w:pPr>
        <w:jc w:val="both"/>
      </w:pPr>
      <w:r>
        <w:rPr>
          <w:rFonts w:eastAsia="Liberation Serif" w:cs="Liberation Serif"/>
        </w:rPr>
        <w:t xml:space="preserve">      </w:t>
      </w:r>
      <w:r>
        <w:t>Powróciwszy z przestworzy i sfrunąwszy spomiędzy cumulusów, dostrzegł wszechobecną feerię barw. Zdjął dżinsową kurtkę, przywdział podkoszulek z dżersej</w:t>
      </w:r>
      <w:r>
        <w:t>u</w:t>
      </w:r>
      <w:r w:rsidR="00662F6D">
        <w:t xml:space="preserve"> </w:t>
      </w:r>
      <w:r>
        <w:t xml:space="preserve">- nowo odkryty w szkaplerzu </w:t>
      </w:r>
    </w:p>
    <w:p w:rsidR="00000000" w:rsidRDefault="00F8220D">
      <w:pPr>
        <w:jc w:val="both"/>
      </w:pPr>
      <w:r>
        <w:t>T-shirt po autochtonie z Afryki Północnej rodem z Algierii lub Mauretanii</w:t>
      </w:r>
      <w:r w:rsidR="00662F6D">
        <w:t xml:space="preserve"> </w:t>
      </w:r>
      <w:r>
        <w:t xml:space="preserve">- założył kombinezon z płótna i </w:t>
      </w:r>
      <w:r w:rsidR="00662F6D">
        <w:t>popędził w kierunku południowo-</w:t>
      </w:r>
      <w:r>
        <w:t>wschodnim. Zanurzył się w przestworzach parku. Zważywszy na to, że naprzeciw ujrzał brzez</w:t>
      </w:r>
      <w:r>
        <w:t xml:space="preserve">inę i wrzosowiska skąpane w jarzącym świetle jutrzenki, zaczął rżeć do rozpuku i piać z nieukrywanym zachwytem. Tarzał się </w:t>
      </w:r>
      <w:r w:rsidR="00662F6D">
        <w:t>non stop w żółto- pomarańczowo-</w:t>
      </w:r>
      <w:r>
        <w:t>czerwonych liściach i jasnozielonych żołędziach, świeżo opadłych z dębu szypułkowego, oraz mocno prze</w:t>
      </w:r>
      <w:r>
        <w:t xml:space="preserve">rzedzonych krzewinkach. Ten huraoptymizm i hedonistyczna huśtawka emocji sekundowały wystrzałom świętokradczych zhańbień. </w:t>
      </w:r>
    </w:p>
    <w:p w:rsidR="00F8220D" w:rsidRDefault="00F8220D">
      <w:pPr>
        <w:jc w:val="both"/>
      </w:pPr>
      <w:r>
        <w:rPr>
          <w:rFonts w:eastAsia="Liberation Serif" w:cs="Liberation Serif"/>
        </w:rPr>
        <w:t xml:space="preserve">       </w:t>
      </w:r>
      <w:r w:rsidR="00662F6D">
        <w:t>Kres tym hockom-</w:t>
      </w:r>
      <w:r>
        <w:t>klockom i hochsztaplerskim czy hipisowskim podżeganiom dała żądza ukonstytuowania oligarchicznej zasady const</w:t>
      </w:r>
      <w:r>
        <w:t>ans, która przejęła władzę nad organizac</w:t>
      </w:r>
      <w:r w:rsidR="004F3DA2">
        <w:t xml:space="preserve">yjno- gospodarczym chaosem. Pro </w:t>
      </w:r>
      <w:proofErr w:type="spellStart"/>
      <w:r>
        <w:t>publico</w:t>
      </w:r>
      <w:proofErr w:type="spellEnd"/>
      <w:r>
        <w:t xml:space="preserve"> bono nieokrzesany, samozwańczy kontrrewolucjonista został ujarzmiony przez pielęgniarzy, którzy przylecieli helikopterem </w:t>
      </w:r>
      <w:proofErr w:type="gramStart"/>
      <w:r>
        <w:t>LPR-u  z</w:t>
      </w:r>
      <w:proofErr w:type="gramEnd"/>
      <w:r>
        <w:t xml:space="preserve"> pobliskiego </w:t>
      </w:r>
    </w:p>
    <w:p w:rsidR="00000000" w:rsidRDefault="00F8220D">
      <w:pPr>
        <w:jc w:val="both"/>
      </w:pPr>
      <w:r>
        <w:t>Tel Awiwu-</w:t>
      </w:r>
      <w:bookmarkStart w:id="0" w:name="_GoBack"/>
      <w:bookmarkEnd w:id="0"/>
      <w:r>
        <w:t>Jafy, okrążywszy Cambri</w:t>
      </w:r>
      <w:r>
        <w:t xml:space="preserve">dge i Cieśninę Singapurską. Wsuwany do wehikułu, przykryty haftowaną pierzyną, rozmarzony warchoł nucił bas- barytonem: </w:t>
      </w:r>
      <w:proofErr w:type="gramStart"/>
      <w:r>
        <w:t>,,</w:t>
      </w:r>
      <w:proofErr w:type="gramEnd"/>
      <w:r>
        <w:t>W żółtych płomieniach liści brzoza dopala się ślicznie…”.</w:t>
      </w:r>
    </w:p>
    <w:p w:rsidR="00662F6D" w:rsidRDefault="00662F6D">
      <w:pPr>
        <w:jc w:val="both"/>
      </w:pPr>
    </w:p>
    <w:p w:rsidR="00F8220D" w:rsidRDefault="00F8220D">
      <w:pPr>
        <w:jc w:val="both"/>
      </w:pPr>
    </w:p>
    <w:sectPr w:rsidR="00F822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charset w:val="EE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F6D"/>
    <w:rsid w:val="004F3DA2"/>
    <w:rsid w:val="00662F6D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zystko\Stowarzyszenie%20RdW\Dyktando%202011%20i\XIII%20Dyktando%202021\Chandr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Chandra.dot</Template>
  <TotalTime>1213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cp:lastModifiedBy>Jasia</cp:lastModifiedBy>
  <cp:revision>2</cp:revision>
  <cp:lastPrinted>2021-10-22T12:07:00Z</cp:lastPrinted>
  <dcterms:created xsi:type="dcterms:W3CDTF">2021-11-15T11:40:00Z</dcterms:created>
  <dcterms:modified xsi:type="dcterms:W3CDTF">2021-11-16T07:54:00Z</dcterms:modified>
</cp:coreProperties>
</file>