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CC7E01" w14:textId="24BF7011" w:rsidR="004E704B" w:rsidRPr="00820940" w:rsidRDefault="00820940" w:rsidP="00211FA1">
      <w:pPr>
        <w:tabs>
          <w:tab w:val="left" w:pos="284"/>
        </w:tabs>
        <w:suppressAutoHyphens w:val="0"/>
        <w:jc w:val="center"/>
        <w:rPr>
          <w:b/>
          <w:u w:val="single"/>
        </w:rPr>
      </w:pPr>
      <w:r w:rsidRPr="00820940">
        <w:rPr>
          <w:b/>
          <w:u w:val="single"/>
        </w:rPr>
        <w:t>Informacja o przetwarzaniu danych osobowych</w:t>
      </w:r>
      <w:r w:rsidR="00211FA1">
        <w:rPr>
          <w:b/>
          <w:u w:val="single"/>
        </w:rPr>
        <w:t xml:space="preserve"> </w:t>
      </w:r>
      <w:r w:rsidR="00601F0D">
        <w:rPr>
          <w:b/>
          <w:u w:val="single"/>
        </w:rPr>
        <w:t>d</w:t>
      </w:r>
      <w:r w:rsidR="004E704B">
        <w:rPr>
          <w:b/>
          <w:u w:val="single"/>
        </w:rPr>
        <w:t>otycząca</w:t>
      </w:r>
      <w:r w:rsidR="00601F0D">
        <w:rPr>
          <w:b/>
          <w:u w:val="single"/>
        </w:rPr>
        <w:t xml:space="preserve"> </w:t>
      </w:r>
      <w:r w:rsidR="00616A8B">
        <w:rPr>
          <w:b/>
          <w:u w:val="single"/>
        </w:rPr>
        <w:t xml:space="preserve">konsultacji społecznych </w:t>
      </w:r>
    </w:p>
    <w:p w14:paraId="163B3F27" w14:textId="77777777" w:rsidR="00820940" w:rsidRPr="00820940" w:rsidRDefault="00820940" w:rsidP="00820940">
      <w:pPr>
        <w:tabs>
          <w:tab w:val="left" w:pos="284"/>
        </w:tabs>
        <w:suppressAutoHyphens w:val="0"/>
        <w:rPr>
          <w:bCs/>
        </w:rPr>
      </w:pPr>
    </w:p>
    <w:p w14:paraId="79F26640" w14:textId="54E685BF" w:rsidR="00820940" w:rsidRPr="00820940" w:rsidRDefault="00C55756" w:rsidP="004E704B">
      <w:pPr>
        <w:tabs>
          <w:tab w:val="left" w:pos="284"/>
        </w:tabs>
        <w:suppressAutoHyphens w:val="0"/>
        <w:jc w:val="both"/>
        <w:rPr>
          <w:u w:val="single"/>
        </w:rPr>
      </w:pPr>
      <w:r>
        <w:t>Zgodnie z art. 13</w:t>
      </w:r>
      <w:r w:rsidR="00820940" w:rsidRPr="00820940">
        <w:t xml:space="preserve"> ust. 1 i ust. 2 </w:t>
      </w:r>
      <w:r w:rsidR="00820940" w:rsidRPr="00820940">
        <w:rPr>
          <w:lang w:bidi="pl-PL"/>
        </w:rPr>
        <w:t>rozporządzenia Parlamentu Europ</w:t>
      </w:r>
      <w:r w:rsidR="004E704B">
        <w:rPr>
          <w:lang w:bidi="pl-PL"/>
        </w:rPr>
        <w:t>ejskiego i Rady (UE) 2016/679 z </w:t>
      </w:r>
      <w:r w:rsidR="00820940" w:rsidRPr="00820940">
        <w:rPr>
          <w:lang w:bidi="pl-PL"/>
        </w:rPr>
        <w:t>dnia 27 kwietnia 2016 r. w sprawie ochrony osób fizycznych w związku z przetwarzaniem danych osobowych i w sprawie swobodnego przepływu takich danych oraz uchylenia dyrektywy 95/46/WE (ogólne rozporządzenie o ochronie danych</w:t>
      </w:r>
      <w:r w:rsidR="004E704B">
        <w:rPr>
          <w:lang w:bidi="pl-PL"/>
        </w:rPr>
        <w:t>), zwanego dalej RODO, informujemy</w:t>
      </w:r>
      <w:r w:rsidR="00820940" w:rsidRPr="00820940">
        <w:rPr>
          <w:lang w:bidi="pl-PL"/>
        </w:rPr>
        <w:t>, że</w:t>
      </w:r>
      <w:r w:rsidR="00820940" w:rsidRPr="00820940">
        <w:t>:</w:t>
      </w:r>
      <w:r w:rsidR="00820940" w:rsidRPr="00820940">
        <w:rPr>
          <w:u w:val="single"/>
        </w:rPr>
        <w:t xml:space="preserve"> </w:t>
      </w:r>
    </w:p>
    <w:p w14:paraId="63499019" w14:textId="77777777" w:rsidR="00820940" w:rsidRPr="00820940" w:rsidRDefault="00820940" w:rsidP="00820940">
      <w:pPr>
        <w:tabs>
          <w:tab w:val="left" w:pos="284"/>
        </w:tabs>
        <w:suppressAutoHyphens w:val="0"/>
        <w:rPr>
          <w:u w:val="single"/>
        </w:rPr>
      </w:pPr>
    </w:p>
    <w:p w14:paraId="1829E9D3" w14:textId="77777777" w:rsidR="00820940" w:rsidRPr="00820940" w:rsidRDefault="00820940" w:rsidP="004E704B">
      <w:pPr>
        <w:numPr>
          <w:ilvl w:val="0"/>
          <w:numId w:val="21"/>
        </w:numPr>
        <w:tabs>
          <w:tab w:val="left" w:pos="284"/>
        </w:tabs>
        <w:suppressAutoHyphens w:val="0"/>
        <w:jc w:val="both"/>
      </w:pPr>
      <w:r w:rsidRPr="00820940">
        <w:t xml:space="preserve">Administratorem Pani/Pana danych osobowych jest Gmina Wilkowice, reprezentowana przez Wójta Gminy Wilkowice z siedzibą przy </w:t>
      </w:r>
      <w:hyperlink r:id="rId11" w:history="1">
        <w:r w:rsidRPr="00820940">
          <w:rPr>
            <w:rStyle w:val="Hipercze"/>
          </w:rPr>
          <w:t>ul. Wyzwolenia 25, 43-365 Wilkowice</w:t>
        </w:r>
      </w:hyperlink>
      <w:r w:rsidRPr="00820940">
        <w:t xml:space="preserve">, e-mail: </w:t>
      </w:r>
      <w:hyperlink r:id="rId12" w:history="1">
        <w:r w:rsidRPr="00820940">
          <w:rPr>
            <w:rStyle w:val="Hipercze"/>
          </w:rPr>
          <w:t>sekretariat@wilkowice.pl</w:t>
        </w:r>
      </w:hyperlink>
      <w:r w:rsidRPr="00820940">
        <w:t xml:space="preserve"> - zwana dalej Administratorem.</w:t>
      </w:r>
    </w:p>
    <w:p w14:paraId="1AFBF5DB" w14:textId="77777777" w:rsidR="00820940" w:rsidRPr="00820940" w:rsidRDefault="00820940" w:rsidP="004E704B">
      <w:pPr>
        <w:numPr>
          <w:ilvl w:val="0"/>
          <w:numId w:val="21"/>
        </w:numPr>
        <w:tabs>
          <w:tab w:val="left" w:pos="284"/>
        </w:tabs>
        <w:suppressAutoHyphens w:val="0"/>
        <w:jc w:val="both"/>
      </w:pPr>
      <w:r w:rsidRPr="00820940">
        <w:t xml:space="preserve">Administrator wyznaczył Inspektora Ochrony Danych Osobowych, z którym można się skontaktować poprzez adres e-mail: </w:t>
      </w:r>
      <w:hyperlink r:id="rId13" w:history="1">
        <w:r w:rsidRPr="00820940">
          <w:rPr>
            <w:rStyle w:val="Hipercze"/>
          </w:rPr>
          <w:t>iod@wilkowice.pl</w:t>
        </w:r>
      </w:hyperlink>
      <w:r w:rsidRPr="00820940">
        <w:t xml:space="preserve"> lub pisemnie na adres siedziby administratora.</w:t>
      </w:r>
    </w:p>
    <w:p w14:paraId="55F4B29E" w14:textId="23CA6150" w:rsidR="004E704B" w:rsidRDefault="00820940" w:rsidP="0045558A">
      <w:pPr>
        <w:pStyle w:val="Akapitzlist"/>
        <w:numPr>
          <w:ilvl w:val="0"/>
          <w:numId w:val="21"/>
        </w:numPr>
        <w:jc w:val="both"/>
      </w:pPr>
      <w:r w:rsidRPr="00820940">
        <w:t xml:space="preserve">Administrator przetwarza Pani/Pana dane osobowe na podstawie art. 6 ust. 1 lit. </w:t>
      </w:r>
      <w:r w:rsidR="00616A8B">
        <w:t>e</w:t>
      </w:r>
      <w:r w:rsidRPr="00820940">
        <w:t xml:space="preserve"> RODO</w:t>
      </w:r>
      <w:r w:rsidR="004E704B">
        <w:t xml:space="preserve"> </w:t>
      </w:r>
      <w:r w:rsidR="00C45226">
        <w:t>w</w:t>
      </w:r>
      <w:r w:rsidR="0045558A">
        <w:t> </w:t>
      </w:r>
      <w:r w:rsidR="00C45226">
        <w:t xml:space="preserve">celu wypełnienia </w:t>
      </w:r>
      <w:r w:rsidR="00616A8B">
        <w:t>zadania Administratora w interesie publicznym,</w:t>
      </w:r>
      <w:r w:rsidR="00601F0D">
        <w:t xml:space="preserve"> </w:t>
      </w:r>
      <w:r w:rsidR="00616A8B">
        <w:t>na podstawie</w:t>
      </w:r>
      <w:r w:rsidR="00C45226">
        <w:t xml:space="preserve"> </w:t>
      </w:r>
      <w:r w:rsidR="00616A8B" w:rsidRPr="00616A8B">
        <w:t>uchwały Nr XXXI/264/2013 Rady Gminy Wilkowice z dnia 27 lutego 2013 r. w sprawie zasad i trybu przeprowadzania konsultacji społecznych z mieszkańcami</w:t>
      </w:r>
      <w:r w:rsidR="00616A8B">
        <w:t xml:space="preserve"> </w:t>
      </w:r>
      <w:r w:rsidR="003A158E">
        <w:t>tj.</w:t>
      </w:r>
      <w:r w:rsidR="00261C7B">
        <w:t xml:space="preserve"> </w:t>
      </w:r>
      <w:r w:rsidR="00B01376">
        <w:t>w celu</w:t>
      </w:r>
      <w:r w:rsidR="00616A8B">
        <w:t xml:space="preserve"> </w:t>
      </w:r>
      <w:r w:rsidR="00616A8B" w:rsidRPr="00616A8B">
        <w:t>zebrania opinii na temat zmiany wysokości opłat za korzystanie z wychowania przedszkolnego w przedszkolach publicznych prowadzonych przez Gminę Wilkowice.</w:t>
      </w:r>
      <w:r w:rsidR="00261C7B">
        <w:t xml:space="preserve"> </w:t>
      </w:r>
    </w:p>
    <w:p w14:paraId="3F0EEAA5" w14:textId="1BC38527" w:rsidR="00820940" w:rsidRPr="00820940" w:rsidRDefault="00820940" w:rsidP="0098189F">
      <w:pPr>
        <w:numPr>
          <w:ilvl w:val="0"/>
          <w:numId w:val="21"/>
        </w:numPr>
        <w:tabs>
          <w:tab w:val="left" w:pos="284"/>
        </w:tabs>
        <w:suppressAutoHyphens w:val="0"/>
        <w:jc w:val="both"/>
      </w:pPr>
      <w:r w:rsidRPr="00820940">
        <w:t xml:space="preserve">Pani/Pana dane osobowe są </w:t>
      </w:r>
      <w:r w:rsidR="00B01376">
        <w:t xml:space="preserve">przetwarzane </w:t>
      </w:r>
      <w:r w:rsidR="00C55756">
        <w:t xml:space="preserve">do </w:t>
      </w:r>
      <w:r w:rsidR="00616A8B">
        <w:t>czasu podjęcia konsultowanej uchwały</w:t>
      </w:r>
      <w:r w:rsidR="00B01376">
        <w:t>, a</w:t>
      </w:r>
      <w:r w:rsidR="0045558A">
        <w:t> </w:t>
      </w:r>
      <w:r w:rsidR="00B01376">
        <w:t xml:space="preserve">następnie przez </w:t>
      </w:r>
      <w:r w:rsidR="009811F7">
        <w:t>okre</w:t>
      </w:r>
      <w:r w:rsidR="00616A8B">
        <w:t xml:space="preserve">s 25 lat </w:t>
      </w:r>
      <w:r w:rsidR="009811F7">
        <w:t xml:space="preserve">zgodnie z </w:t>
      </w:r>
      <w:r w:rsidR="00236A9C">
        <w:t>jednolitym rzeczowym wykaz</w:t>
      </w:r>
      <w:r w:rsidR="002D66DC">
        <w:t>em akt</w:t>
      </w:r>
      <w:r w:rsidR="0098189F" w:rsidRPr="0098189F">
        <w:t>.</w:t>
      </w:r>
    </w:p>
    <w:p w14:paraId="6EAFEC9C" w14:textId="5B35C274" w:rsidR="004135BC" w:rsidRDefault="00C55756" w:rsidP="004E704B">
      <w:pPr>
        <w:numPr>
          <w:ilvl w:val="0"/>
          <w:numId w:val="21"/>
        </w:numPr>
        <w:tabs>
          <w:tab w:val="left" w:pos="284"/>
        </w:tabs>
        <w:suppressAutoHyphens w:val="0"/>
        <w:jc w:val="both"/>
      </w:pPr>
      <w:r>
        <w:t xml:space="preserve">Podanie Pani/Pana danych jest wymogiem ustawowym. Niepodanie danych spowoduje brak możliwości </w:t>
      </w:r>
      <w:r w:rsidR="006838D0">
        <w:t xml:space="preserve">realizacji wniosku o </w:t>
      </w:r>
      <w:r w:rsidR="003216F0">
        <w:t xml:space="preserve">przekazania albo użyczenia </w:t>
      </w:r>
      <w:r w:rsidR="006838D0">
        <w:t>laptopa</w:t>
      </w:r>
      <w:r>
        <w:t>.</w:t>
      </w:r>
    </w:p>
    <w:p w14:paraId="24690A5E" w14:textId="168845F4" w:rsidR="00820940" w:rsidRPr="00820940" w:rsidRDefault="00820940" w:rsidP="004E704B">
      <w:pPr>
        <w:numPr>
          <w:ilvl w:val="0"/>
          <w:numId w:val="21"/>
        </w:numPr>
        <w:tabs>
          <w:tab w:val="left" w:pos="284"/>
        </w:tabs>
        <w:suppressAutoHyphens w:val="0"/>
        <w:jc w:val="both"/>
      </w:pPr>
      <w:r w:rsidRPr="00820940">
        <w:t>Odbiorcami Pani/Pana danych osobowych będą podmioty uprawnione do uzyskania danych osobowych na podstawie przepisów prawa</w:t>
      </w:r>
      <w:r w:rsidR="0098189F">
        <w:t xml:space="preserve">, w szczególności </w:t>
      </w:r>
      <w:r w:rsidR="006115A7">
        <w:t xml:space="preserve">minister do spraw informatyzacji </w:t>
      </w:r>
      <w:r w:rsidR="00C739F1">
        <w:t>(w systemie</w:t>
      </w:r>
      <w:r w:rsidR="0099725C">
        <w:t xml:space="preserve"> teleinformatycznym) </w:t>
      </w:r>
      <w:r w:rsidR="006115A7">
        <w:t>oraz Zespół Obsługi Szkół i Przedszkoli w Wilkowicach</w:t>
      </w:r>
      <w:r w:rsidR="0099725C">
        <w:t>, a</w:t>
      </w:r>
      <w:r w:rsidR="0045558A">
        <w:t> </w:t>
      </w:r>
      <w:r w:rsidR="0099725C">
        <w:t xml:space="preserve">także </w:t>
      </w:r>
      <w:r w:rsidRPr="00820940">
        <w:t>podmioty świadczące usł</w:t>
      </w:r>
      <w:r w:rsidR="004135BC">
        <w:t>ugi na rzecz Gminy Wilkowice, w </w:t>
      </w:r>
      <w:r w:rsidRPr="00820940">
        <w:t xml:space="preserve">szczególności </w:t>
      </w:r>
      <w:r w:rsidRPr="00820940">
        <w:rPr>
          <w:lang w:bidi="pl-PL"/>
        </w:rPr>
        <w:t>podmioty z którymi administrator zawarł umowę na świadczenie usług dostarczenia i serwisu systemów informatycznych.</w:t>
      </w:r>
    </w:p>
    <w:p w14:paraId="6CBF8925" w14:textId="77777777" w:rsidR="00820940" w:rsidRPr="00820940" w:rsidRDefault="00820940" w:rsidP="00A33571">
      <w:pPr>
        <w:numPr>
          <w:ilvl w:val="0"/>
          <w:numId w:val="21"/>
        </w:numPr>
        <w:tabs>
          <w:tab w:val="left" w:pos="284"/>
        </w:tabs>
        <w:suppressAutoHyphens w:val="0"/>
        <w:jc w:val="both"/>
      </w:pPr>
      <w:r w:rsidRPr="00820940">
        <w:t>Dane osobowe nie będą podlegały udostępnieniu do państw trzecich lub organizacji międzynarodowych.</w:t>
      </w:r>
    </w:p>
    <w:p w14:paraId="0AFD37D9" w14:textId="77777777" w:rsidR="00820940" w:rsidRPr="00820940" w:rsidRDefault="00820940" w:rsidP="00820940">
      <w:pPr>
        <w:numPr>
          <w:ilvl w:val="0"/>
          <w:numId w:val="21"/>
        </w:numPr>
        <w:tabs>
          <w:tab w:val="left" w:pos="284"/>
        </w:tabs>
        <w:suppressAutoHyphens w:val="0"/>
      </w:pPr>
      <w:r w:rsidRPr="00820940">
        <w:t>Na zasadach określonych przepisami RODO, posiada Pani/Pan prawo:</w:t>
      </w:r>
    </w:p>
    <w:p w14:paraId="2F54266C" w14:textId="77777777" w:rsidR="00820940" w:rsidRPr="00820940" w:rsidRDefault="00820940" w:rsidP="00820940">
      <w:pPr>
        <w:numPr>
          <w:ilvl w:val="0"/>
          <w:numId w:val="23"/>
        </w:numPr>
        <w:tabs>
          <w:tab w:val="left" w:pos="284"/>
        </w:tabs>
        <w:suppressAutoHyphens w:val="0"/>
      </w:pPr>
      <w:r w:rsidRPr="00820940">
        <w:t>dostępu do treści danych osobowych,</w:t>
      </w:r>
    </w:p>
    <w:p w14:paraId="4A52C59D" w14:textId="77777777" w:rsidR="00820940" w:rsidRPr="00820940" w:rsidRDefault="00820940" w:rsidP="00820940">
      <w:pPr>
        <w:numPr>
          <w:ilvl w:val="0"/>
          <w:numId w:val="23"/>
        </w:numPr>
        <w:tabs>
          <w:tab w:val="left" w:pos="284"/>
        </w:tabs>
        <w:suppressAutoHyphens w:val="0"/>
      </w:pPr>
      <w:r w:rsidRPr="00820940">
        <w:t>zażądania sprostowania danych osobowych,</w:t>
      </w:r>
    </w:p>
    <w:p w14:paraId="647403B5" w14:textId="77777777" w:rsidR="00820940" w:rsidRPr="00820940" w:rsidRDefault="00820940" w:rsidP="00820940">
      <w:pPr>
        <w:numPr>
          <w:ilvl w:val="0"/>
          <w:numId w:val="23"/>
        </w:numPr>
        <w:tabs>
          <w:tab w:val="left" w:pos="284"/>
        </w:tabs>
        <w:suppressAutoHyphens w:val="0"/>
      </w:pPr>
      <w:r w:rsidRPr="00820940">
        <w:t>ograniczenia przetwarzania danych osobowych,</w:t>
      </w:r>
    </w:p>
    <w:p w14:paraId="51BF1144" w14:textId="6BA9E588" w:rsidR="00820940" w:rsidRPr="00820940" w:rsidRDefault="00820940" w:rsidP="00820940">
      <w:pPr>
        <w:numPr>
          <w:ilvl w:val="0"/>
          <w:numId w:val="23"/>
        </w:numPr>
        <w:tabs>
          <w:tab w:val="left" w:pos="284"/>
        </w:tabs>
        <w:suppressAutoHyphens w:val="0"/>
      </w:pPr>
      <w:r w:rsidRPr="00820940">
        <w:t>wniesienia skargi do organu nadzorczego tj. do Prezesa Urzędu Ochrony Danych Osobowych, zgodnie z treścią rozdziału III RODO, gdy uzna</w:t>
      </w:r>
      <w:r w:rsidR="00A33571">
        <w:t xml:space="preserve"> Pani/Pan</w:t>
      </w:r>
      <w:r w:rsidRPr="00820940">
        <w:t>, że przetwarzanie danych osobowych narusza przepisy RODO.</w:t>
      </w:r>
    </w:p>
    <w:p w14:paraId="2A0647BA" w14:textId="77777777" w:rsidR="00820940" w:rsidRPr="00820940" w:rsidRDefault="00820940" w:rsidP="00820940">
      <w:pPr>
        <w:numPr>
          <w:ilvl w:val="0"/>
          <w:numId w:val="21"/>
        </w:numPr>
        <w:tabs>
          <w:tab w:val="left" w:pos="284"/>
        </w:tabs>
        <w:suppressAutoHyphens w:val="0"/>
      </w:pPr>
      <w:r w:rsidRPr="00820940">
        <w:t>Nie przysługuje Pani/Panu prawo do:</w:t>
      </w:r>
    </w:p>
    <w:p w14:paraId="4DFA853C" w14:textId="77777777" w:rsidR="00820940" w:rsidRPr="00820940" w:rsidRDefault="00820940" w:rsidP="00820940">
      <w:pPr>
        <w:numPr>
          <w:ilvl w:val="0"/>
          <w:numId w:val="24"/>
        </w:numPr>
        <w:tabs>
          <w:tab w:val="left" w:pos="284"/>
        </w:tabs>
        <w:suppressAutoHyphens w:val="0"/>
      </w:pPr>
      <w:r w:rsidRPr="00820940">
        <w:t>usunięcia danych osobowych,</w:t>
      </w:r>
    </w:p>
    <w:p w14:paraId="1ED62065" w14:textId="77777777" w:rsidR="00820940" w:rsidRPr="00820940" w:rsidRDefault="00820940" w:rsidP="00820940">
      <w:pPr>
        <w:numPr>
          <w:ilvl w:val="0"/>
          <w:numId w:val="24"/>
        </w:numPr>
        <w:tabs>
          <w:tab w:val="left" w:pos="284"/>
        </w:tabs>
        <w:suppressAutoHyphens w:val="0"/>
      </w:pPr>
      <w:r w:rsidRPr="00820940">
        <w:t>przenoszenia danych osobowych,</w:t>
      </w:r>
    </w:p>
    <w:p w14:paraId="17A5951E" w14:textId="77777777" w:rsidR="00820940" w:rsidRPr="00820940" w:rsidRDefault="00820940" w:rsidP="00820940">
      <w:pPr>
        <w:numPr>
          <w:ilvl w:val="0"/>
          <w:numId w:val="24"/>
        </w:numPr>
        <w:tabs>
          <w:tab w:val="left" w:pos="284"/>
        </w:tabs>
        <w:suppressAutoHyphens w:val="0"/>
      </w:pPr>
      <w:r w:rsidRPr="00820940">
        <w:t>sprzeciwu wobec przetwarzania danych osobowych, gdyż podstawą prawną przetwarzania danych osobowych jest realizacja obowiązku prawnego ciążącego na administratorze.</w:t>
      </w:r>
    </w:p>
    <w:p w14:paraId="1C07B875" w14:textId="31C202EC" w:rsidR="004E4FA9" w:rsidRPr="00211FA1" w:rsidRDefault="00820940" w:rsidP="009010F6">
      <w:pPr>
        <w:numPr>
          <w:ilvl w:val="0"/>
          <w:numId w:val="21"/>
        </w:numPr>
        <w:tabs>
          <w:tab w:val="left" w:pos="284"/>
        </w:tabs>
        <w:suppressAutoHyphens w:val="0"/>
      </w:pPr>
      <w:r w:rsidRPr="00820940">
        <w:t>W odniesieniu do Pani/Pana danych osobowych decyzje nie będą podejmowane w sposób zautomatyzowany i nie będą profilowane.</w:t>
      </w:r>
    </w:p>
    <w:sectPr w:rsidR="004E4FA9" w:rsidRPr="00211FA1" w:rsidSect="007E100D">
      <w:footerReference w:type="default" r:id="rId14"/>
      <w:headerReference w:type="first" r:id="rId15"/>
      <w:footerReference w:type="first" r:id="rId16"/>
      <w:pgSz w:w="11906" w:h="16838"/>
      <w:pgMar w:top="209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73DBEE" w14:textId="77777777" w:rsidR="00AE06BA" w:rsidRDefault="00AE06BA" w:rsidP="004F7C6A">
      <w:r>
        <w:separator/>
      </w:r>
    </w:p>
  </w:endnote>
  <w:endnote w:type="continuationSeparator" w:id="0">
    <w:p w14:paraId="583D9CF5" w14:textId="77777777" w:rsidR="00AE06BA" w:rsidRDefault="00AE06BA" w:rsidP="004F7C6A">
      <w:r>
        <w:continuationSeparator/>
      </w:r>
    </w:p>
  </w:endnote>
  <w:endnote w:type="continuationNotice" w:id="1">
    <w:p w14:paraId="7EFA8912" w14:textId="77777777" w:rsidR="00AE06BA" w:rsidRDefault="00AE06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 Medium">
    <w:charset w:val="EE"/>
    <w:family w:val="auto"/>
    <w:pitch w:val="variable"/>
    <w:sig w:usb0="A00002FF" w:usb1="5000205B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eastAsiaTheme="majorEastAsia" w:cstheme="minorHAnsi"/>
        <w:sz w:val="18"/>
        <w:szCs w:val="18"/>
      </w:rPr>
      <w:id w:val="688180645"/>
      <w:docPartObj>
        <w:docPartGallery w:val="Page Numbers (Bottom of Page)"/>
        <w:docPartUnique/>
      </w:docPartObj>
    </w:sdtPr>
    <w:sdtEndPr/>
    <w:sdtContent>
      <w:p w14:paraId="39A5025B" w14:textId="77777777" w:rsidR="00E24BE5" w:rsidRPr="00D9657C" w:rsidRDefault="00E24BE5" w:rsidP="00D949A9">
        <w:pPr>
          <w:pStyle w:val="Stopka"/>
          <w:tabs>
            <w:tab w:val="left" w:pos="9356"/>
          </w:tabs>
          <w:jc w:val="right"/>
          <w:rPr>
            <w:rFonts w:eastAsiaTheme="majorEastAsia" w:cstheme="minorHAnsi"/>
            <w:sz w:val="18"/>
            <w:szCs w:val="18"/>
          </w:rPr>
        </w:pPr>
        <w:r w:rsidRPr="00D9657C">
          <w:rPr>
            <w:rFonts w:eastAsiaTheme="majorEastAsia" w:cstheme="minorHAnsi"/>
            <w:sz w:val="18"/>
            <w:szCs w:val="18"/>
          </w:rPr>
          <w:t xml:space="preserve">str. </w:t>
        </w:r>
        <w:r w:rsidR="00240B66" w:rsidRPr="00D9657C">
          <w:rPr>
            <w:rFonts w:eastAsiaTheme="minorEastAsia" w:cstheme="minorHAnsi"/>
            <w:sz w:val="18"/>
            <w:szCs w:val="18"/>
          </w:rPr>
          <w:fldChar w:fldCharType="begin"/>
        </w:r>
        <w:r w:rsidRPr="00D9657C">
          <w:rPr>
            <w:rFonts w:cstheme="minorHAnsi"/>
            <w:sz w:val="18"/>
            <w:szCs w:val="18"/>
          </w:rPr>
          <w:instrText>PAGE    \* MERGEFORMAT</w:instrText>
        </w:r>
        <w:r w:rsidR="00240B66" w:rsidRPr="00D9657C">
          <w:rPr>
            <w:rFonts w:eastAsiaTheme="minorEastAsia" w:cstheme="minorHAnsi"/>
            <w:sz w:val="18"/>
            <w:szCs w:val="18"/>
          </w:rPr>
          <w:fldChar w:fldCharType="separate"/>
        </w:r>
        <w:r w:rsidR="00C55756" w:rsidRPr="00C55756">
          <w:rPr>
            <w:rFonts w:eastAsiaTheme="majorEastAsia" w:cstheme="minorHAnsi"/>
            <w:noProof/>
            <w:sz w:val="18"/>
            <w:szCs w:val="18"/>
          </w:rPr>
          <w:t>2</w:t>
        </w:r>
        <w:r w:rsidR="00240B66" w:rsidRPr="00D9657C">
          <w:rPr>
            <w:rFonts w:eastAsiaTheme="majorEastAsia" w:cstheme="minorHAnsi"/>
            <w:sz w:val="18"/>
            <w:szCs w:val="18"/>
          </w:rPr>
          <w:fldChar w:fldCharType="end"/>
        </w:r>
      </w:p>
    </w:sdtContent>
  </w:sdt>
  <w:p w14:paraId="0A58213F" w14:textId="77777777" w:rsidR="00E24BE5" w:rsidRPr="00D9657C" w:rsidRDefault="00E24BE5">
    <w:pPr>
      <w:pStyle w:val="Stopka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eastAsiaTheme="majorEastAsia" w:cstheme="minorHAnsi"/>
        <w:sz w:val="18"/>
        <w:szCs w:val="18"/>
      </w:rPr>
      <w:id w:val="-1497487221"/>
      <w:docPartObj>
        <w:docPartGallery w:val="Page Numbers (Bottom of Page)"/>
        <w:docPartUnique/>
      </w:docPartObj>
    </w:sdtPr>
    <w:sdtEndPr/>
    <w:sdtContent>
      <w:p w14:paraId="343A27F9" w14:textId="47FE06FA" w:rsidR="007E100D" w:rsidRPr="00D9657C" w:rsidRDefault="007E100D" w:rsidP="007E100D">
        <w:pPr>
          <w:pStyle w:val="Stopka"/>
          <w:tabs>
            <w:tab w:val="left" w:pos="9356"/>
          </w:tabs>
          <w:jc w:val="right"/>
          <w:rPr>
            <w:rFonts w:eastAsiaTheme="majorEastAsia" w:cstheme="minorHAnsi"/>
            <w:sz w:val="18"/>
            <w:szCs w:val="18"/>
          </w:rPr>
        </w:pPr>
        <w:r w:rsidRPr="00D9657C">
          <w:rPr>
            <w:rFonts w:eastAsiaTheme="majorEastAsia" w:cstheme="minorHAnsi"/>
            <w:sz w:val="18"/>
            <w:szCs w:val="18"/>
          </w:rPr>
          <w:t xml:space="preserve">str. </w:t>
        </w:r>
        <w:r w:rsidR="00240B66" w:rsidRPr="00D9657C">
          <w:rPr>
            <w:rFonts w:eastAsiaTheme="minorEastAsia" w:cstheme="minorHAnsi"/>
            <w:sz w:val="18"/>
            <w:szCs w:val="18"/>
          </w:rPr>
          <w:fldChar w:fldCharType="begin"/>
        </w:r>
        <w:r w:rsidRPr="00D9657C">
          <w:rPr>
            <w:rFonts w:cstheme="minorHAnsi"/>
            <w:sz w:val="18"/>
            <w:szCs w:val="18"/>
          </w:rPr>
          <w:instrText>PAGE    \* MERGEFORMAT</w:instrText>
        </w:r>
        <w:r w:rsidR="00240B66" w:rsidRPr="00D9657C">
          <w:rPr>
            <w:rFonts w:eastAsiaTheme="minorEastAsia" w:cstheme="minorHAnsi"/>
            <w:sz w:val="18"/>
            <w:szCs w:val="18"/>
          </w:rPr>
          <w:fldChar w:fldCharType="separate"/>
        </w:r>
        <w:r w:rsidR="00C55756" w:rsidRPr="00C55756">
          <w:rPr>
            <w:rFonts w:eastAsiaTheme="majorEastAsia" w:cstheme="minorHAnsi"/>
            <w:noProof/>
            <w:sz w:val="18"/>
            <w:szCs w:val="18"/>
          </w:rPr>
          <w:t>1</w:t>
        </w:r>
        <w:r w:rsidR="00240B66" w:rsidRPr="00D9657C">
          <w:rPr>
            <w:rFonts w:eastAsiaTheme="majorEastAsia" w:cstheme="minorHAnsi"/>
            <w:sz w:val="18"/>
            <w:szCs w:val="18"/>
          </w:rPr>
          <w:fldChar w:fldCharType="end"/>
        </w:r>
      </w:p>
    </w:sdtContent>
  </w:sdt>
  <w:p w14:paraId="361C5825" w14:textId="77777777" w:rsidR="007E100D" w:rsidRPr="00D9657C" w:rsidRDefault="007E100D" w:rsidP="007E100D">
    <w:pPr>
      <w:pStyle w:val="Stopka"/>
      <w:rPr>
        <w:sz w:val="18"/>
        <w:szCs w:val="18"/>
      </w:rPr>
    </w:pPr>
    <w:r>
      <w:rPr>
        <w:rFonts w:eastAsiaTheme="majorEastAsia" w:cstheme="minorHAnsi"/>
        <w:noProof/>
        <w:sz w:val="18"/>
        <w:szCs w:val="18"/>
        <w:lang w:eastAsia="pl-PL"/>
      </w:rPr>
      <w:drawing>
        <wp:anchor distT="0" distB="0" distL="114300" distR="114300" simplePos="0" relativeHeight="251658243" behindDoc="0" locked="0" layoutInCell="1" allowOverlap="1" wp14:anchorId="09084E2B" wp14:editId="1EAB8331">
          <wp:simplePos x="0" y="0"/>
          <wp:positionH relativeFrom="column">
            <wp:posOffset>-17357</wp:posOffset>
          </wp:positionH>
          <wp:positionV relativeFrom="paragraph">
            <wp:posOffset>19685</wp:posOffset>
          </wp:positionV>
          <wp:extent cx="6120130" cy="240665"/>
          <wp:effectExtent l="0" t="0" r="0" b="698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40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B182FC" w14:textId="6DFAC254" w:rsidR="008061C9" w:rsidRDefault="008061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C36466" w14:textId="77777777" w:rsidR="00AE06BA" w:rsidRDefault="00AE06BA" w:rsidP="004F7C6A">
      <w:r>
        <w:separator/>
      </w:r>
    </w:p>
  </w:footnote>
  <w:footnote w:type="continuationSeparator" w:id="0">
    <w:p w14:paraId="54DC4A6F" w14:textId="77777777" w:rsidR="00AE06BA" w:rsidRDefault="00AE06BA" w:rsidP="004F7C6A">
      <w:r>
        <w:continuationSeparator/>
      </w:r>
    </w:p>
  </w:footnote>
  <w:footnote w:type="continuationNotice" w:id="1">
    <w:p w14:paraId="4E6D4711" w14:textId="77777777" w:rsidR="00AE06BA" w:rsidRDefault="00AE06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BBEB10" w14:textId="77777777" w:rsidR="007E100D" w:rsidRDefault="00BC10C4" w:rsidP="007E100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F2A5DA4" wp14:editId="375714B3">
              <wp:simplePos x="0" y="0"/>
              <wp:positionH relativeFrom="column">
                <wp:posOffset>2856230</wp:posOffset>
              </wp:positionH>
              <wp:positionV relativeFrom="paragraph">
                <wp:posOffset>-135255</wp:posOffset>
              </wp:positionV>
              <wp:extent cx="3324225" cy="64960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4225" cy="649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4B1CA" w14:textId="77777777" w:rsidR="007E100D" w:rsidRPr="00883AA0" w:rsidRDefault="007E100D" w:rsidP="007E100D">
                          <w:pPr>
                            <w:spacing w:line="216" w:lineRule="auto"/>
                            <w:jc w:val="right"/>
                            <w:rPr>
                              <w:rFonts w:ascii="Calibri Light" w:hAnsi="Calibri Light" w:cs="Calibri Light"/>
                              <w:b/>
                              <w:sz w:val="20"/>
                              <w:szCs w:val="20"/>
                            </w:rPr>
                          </w:pPr>
                          <w:r w:rsidRPr="00883AA0">
                            <w:rPr>
                              <w:rFonts w:ascii="Calibri Light" w:hAnsi="Calibri Light" w:cs="Calibri Light"/>
                              <w:b/>
                              <w:sz w:val="20"/>
                              <w:szCs w:val="20"/>
                            </w:rPr>
                            <w:t>Urząd Gminy w Wilkowicach</w:t>
                          </w:r>
                        </w:p>
                        <w:p w14:paraId="5EB554B1" w14:textId="77777777" w:rsidR="007E100D" w:rsidRPr="00883AA0" w:rsidRDefault="007E100D" w:rsidP="007E100D">
                          <w:pPr>
                            <w:spacing w:line="216" w:lineRule="auto"/>
                            <w:jc w:val="right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 w:rsidRPr="00883AA0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ul. Wyzwolenia 25, 43-365 Wilkowice</w:t>
                          </w:r>
                        </w:p>
                        <w:p w14:paraId="6D7F00FC" w14:textId="77777777" w:rsidR="007E100D" w:rsidRPr="00620004" w:rsidRDefault="007E100D" w:rsidP="007E100D">
                          <w:pPr>
                            <w:spacing w:line="216" w:lineRule="auto"/>
                            <w:jc w:val="right"/>
                            <w:rPr>
                              <w:rFonts w:ascii="Calibri Light" w:hAnsi="Calibri Light" w:cs="Calibri Light"/>
                              <w:sz w:val="20"/>
                              <w:szCs w:val="20"/>
                              <w:lang w:val="en-US"/>
                            </w:rPr>
                          </w:pPr>
                          <w:r w:rsidRPr="00620004">
                            <w:rPr>
                              <w:rFonts w:ascii="Calibri Light" w:hAnsi="Calibri Light" w:cs="Calibri Light"/>
                              <w:sz w:val="20"/>
                              <w:szCs w:val="20"/>
                              <w:lang w:val="en-US"/>
                            </w:rPr>
                            <w:t>NIP: 9372632468; REGON: 072182309</w:t>
                          </w:r>
                        </w:p>
                        <w:p w14:paraId="3C55B8F6" w14:textId="77777777" w:rsidR="007E100D" w:rsidRPr="00620004" w:rsidRDefault="007E100D" w:rsidP="007E100D">
                          <w:pPr>
                            <w:spacing w:line="216" w:lineRule="auto"/>
                            <w:jc w:val="right"/>
                            <w:rPr>
                              <w:rFonts w:ascii="Calibri Light" w:hAnsi="Calibri Light" w:cs="Calibri Light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620004">
                            <w:rPr>
                              <w:rFonts w:ascii="Calibri Light" w:hAnsi="Calibri Light" w:cs="Calibri Light"/>
                              <w:sz w:val="20"/>
                              <w:szCs w:val="20"/>
                              <w:lang w:val="en-US"/>
                            </w:rPr>
                            <w:t>tel</w:t>
                          </w:r>
                          <w:proofErr w:type="spellEnd"/>
                          <w:r w:rsidRPr="00620004">
                            <w:rPr>
                              <w:rFonts w:ascii="Calibri Light" w:hAnsi="Calibri Light" w:cs="Calibri Light"/>
                              <w:sz w:val="20"/>
                              <w:szCs w:val="20"/>
                              <w:lang w:val="en-US"/>
                            </w:rPr>
                            <w:t>: +48 33 499 00 77; e-mail: sekretariat@wilkowice.pl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2A5DA4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224.9pt;margin-top:-10.65pt;width:261.75pt;height:51.15pt;z-index:-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" filled="f" stroked="f">
              <v:textbox style="mso-fit-shape-to-text:t">
                <w:txbxContent>
                  <w:p w14:paraId="34D4B1CA" w14:textId="77777777" w:rsidR="007E100D" w:rsidRPr="00883AA0" w:rsidRDefault="007E100D" w:rsidP="007E100D">
                    <w:pPr>
                      <w:spacing w:line="216" w:lineRule="auto"/>
                      <w:jc w:val="right"/>
                      <w:rPr>
                        <w:rFonts w:ascii="Calibri Light" w:hAnsi="Calibri Light" w:cs="Calibri Light"/>
                        <w:b/>
                        <w:sz w:val="20"/>
                        <w:szCs w:val="20"/>
                      </w:rPr>
                    </w:pPr>
                    <w:r w:rsidRPr="00883AA0">
                      <w:rPr>
                        <w:rFonts w:ascii="Calibri Light" w:hAnsi="Calibri Light" w:cs="Calibri Light"/>
                        <w:b/>
                        <w:sz w:val="20"/>
                        <w:szCs w:val="20"/>
                      </w:rPr>
                      <w:t>Urząd Gminy w Wilkowicach</w:t>
                    </w:r>
                  </w:p>
                  <w:p w14:paraId="5EB554B1" w14:textId="77777777" w:rsidR="007E100D" w:rsidRPr="00883AA0" w:rsidRDefault="007E100D" w:rsidP="007E100D">
                    <w:pPr>
                      <w:spacing w:line="216" w:lineRule="auto"/>
                      <w:jc w:val="right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883AA0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ul. Wyzwolenia 25, 43-365 Wilkowice</w:t>
                    </w:r>
                  </w:p>
                  <w:p w14:paraId="6D7F00FC" w14:textId="77777777" w:rsidR="007E100D" w:rsidRPr="00620004" w:rsidRDefault="007E100D" w:rsidP="007E100D">
                    <w:pPr>
                      <w:spacing w:line="216" w:lineRule="auto"/>
                      <w:jc w:val="right"/>
                      <w:rPr>
                        <w:rFonts w:ascii="Calibri Light" w:hAnsi="Calibri Light" w:cs="Calibri Light"/>
                        <w:sz w:val="20"/>
                        <w:szCs w:val="20"/>
                        <w:lang w:val="en-US"/>
                      </w:rPr>
                    </w:pPr>
                    <w:r w:rsidRPr="00620004">
                      <w:rPr>
                        <w:rFonts w:ascii="Calibri Light" w:hAnsi="Calibri Light" w:cs="Calibri Light"/>
                        <w:sz w:val="20"/>
                        <w:szCs w:val="20"/>
                        <w:lang w:val="en-US"/>
                      </w:rPr>
                      <w:t>NIP: 9372632468; REGON: 072182309</w:t>
                    </w:r>
                  </w:p>
                  <w:p w14:paraId="3C55B8F6" w14:textId="77777777" w:rsidR="007E100D" w:rsidRPr="00620004" w:rsidRDefault="007E100D" w:rsidP="007E100D">
                    <w:pPr>
                      <w:spacing w:line="216" w:lineRule="auto"/>
                      <w:jc w:val="right"/>
                      <w:rPr>
                        <w:rFonts w:ascii="Calibri Light" w:hAnsi="Calibri Light" w:cs="Calibri Light"/>
                        <w:sz w:val="20"/>
                        <w:szCs w:val="20"/>
                        <w:lang w:val="en-US"/>
                      </w:rPr>
                    </w:pPr>
                    <w:proofErr w:type="spellStart"/>
                    <w:r w:rsidRPr="00620004">
                      <w:rPr>
                        <w:rFonts w:ascii="Calibri Light" w:hAnsi="Calibri Light" w:cs="Calibri Light"/>
                        <w:sz w:val="20"/>
                        <w:szCs w:val="20"/>
                        <w:lang w:val="en-US"/>
                      </w:rPr>
                      <w:t>tel</w:t>
                    </w:r>
                    <w:proofErr w:type="spellEnd"/>
                    <w:r w:rsidRPr="00620004">
                      <w:rPr>
                        <w:rFonts w:ascii="Calibri Light" w:hAnsi="Calibri Light" w:cs="Calibri Light"/>
                        <w:sz w:val="20"/>
                        <w:szCs w:val="20"/>
                        <w:lang w:val="en-US"/>
                      </w:rPr>
                      <w:t>: +48 33 499 00 77; e-mail: sekretariat@wilkowice.pl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2C1F2BE" wp14:editId="058A2317">
              <wp:simplePos x="0" y="0"/>
              <wp:positionH relativeFrom="column">
                <wp:posOffset>-17145</wp:posOffset>
              </wp:positionH>
              <wp:positionV relativeFrom="paragraph">
                <wp:posOffset>803909</wp:posOffset>
              </wp:positionV>
              <wp:extent cx="6142355" cy="0"/>
              <wp:effectExtent l="0" t="0" r="29845" b="190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4235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8FA356" id="Łącznik prosty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5pt,63.3pt" to="482.3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" strokecolor="#f7a131 [3044]" strokeweight="1pt">
              <o:lock v:ext="edit" shapetype="f"/>
            </v:line>
          </w:pict>
        </mc:Fallback>
      </mc:AlternateContent>
    </w:r>
    <w:r w:rsidR="0010547E">
      <w:rPr>
        <w:noProof/>
        <w:lang w:eastAsia="pl-PL"/>
      </w:rPr>
      <w:drawing>
        <wp:anchor distT="0" distB="0" distL="114300" distR="114300" simplePos="0" relativeHeight="251658242" behindDoc="1" locked="0" layoutInCell="1" allowOverlap="1" wp14:anchorId="1F70E873" wp14:editId="49923501">
          <wp:simplePos x="0" y="0"/>
          <wp:positionH relativeFrom="column">
            <wp:posOffset>-295910</wp:posOffset>
          </wp:positionH>
          <wp:positionV relativeFrom="paragraph">
            <wp:posOffset>-262255</wp:posOffset>
          </wp:positionV>
          <wp:extent cx="2547620" cy="1066800"/>
          <wp:effectExtent l="0" t="0" r="508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762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35737E" w14:textId="77777777" w:rsidR="007E100D" w:rsidRDefault="007E10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74372"/>
    <w:multiLevelType w:val="hybridMultilevel"/>
    <w:tmpl w:val="49DC0388"/>
    <w:lvl w:ilvl="0" w:tplc="37FE8F2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6006B15"/>
    <w:multiLevelType w:val="hybridMultilevel"/>
    <w:tmpl w:val="7D44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204E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B6E04"/>
    <w:multiLevelType w:val="hybridMultilevel"/>
    <w:tmpl w:val="ED603474"/>
    <w:lvl w:ilvl="0" w:tplc="E5F81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62482F"/>
    <w:multiLevelType w:val="hybridMultilevel"/>
    <w:tmpl w:val="084EFF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CE1E72"/>
    <w:multiLevelType w:val="hybridMultilevel"/>
    <w:tmpl w:val="0EA07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5039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C3A78"/>
    <w:multiLevelType w:val="hybridMultilevel"/>
    <w:tmpl w:val="A370865C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26CB0255"/>
    <w:multiLevelType w:val="hybridMultilevel"/>
    <w:tmpl w:val="3CAE3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A0A97"/>
    <w:multiLevelType w:val="hybridMultilevel"/>
    <w:tmpl w:val="089485A8"/>
    <w:lvl w:ilvl="0" w:tplc="FBB046C0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285A31E1"/>
    <w:multiLevelType w:val="hybridMultilevel"/>
    <w:tmpl w:val="2304A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D698A"/>
    <w:multiLevelType w:val="hybridMultilevel"/>
    <w:tmpl w:val="5D6ED4D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A3607DD"/>
    <w:multiLevelType w:val="hybridMultilevel"/>
    <w:tmpl w:val="D10655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576A3C"/>
    <w:multiLevelType w:val="hybridMultilevel"/>
    <w:tmpl w:val="2A426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713CE"/>
    <w:multiLevelType w:val="hybridMultilevel"/>
    <w:tmpl w:val="DA708A20"/>
    <w:lvl w:ilvl="0" w:tplc="37FE8F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3739C5"/>
    <w:multiLevelType w:val="hybridMultilevel"/>
    <w:tmpl w:val="A3A8F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C4C78"/>
    <w:multiLevelType w:val="hybridMultilevel"/>
    <w:tmpl w:val="C6C85E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5D514F"/>
    <w:multiLevelType w:val="hybridMultilevel"/>
    <w:tmpl w:val="C950A8CE"/>
    <w:lvl w:ilvl="0" w:tplc="4CE43A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0BD0477"/>
    <w:multiLevelType w:val="hybridMultilevel"/>
    <w:tmpl w:val="F990CE08"/>
    <w:lvl w:ilvl="0" w:tplc="1DB2B7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C5260"/>
    <w:multiLevelType w:val="hybridMultilevel"/>
    <w:tmpl w:val="0C1271F4"/>
    <w:lvl w:ilvl="0" w:tplc="37FE8F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03726B"/>
    <w:multiLevelType w:val="hybridMultilevel"/>
    <w:tmpl w:val="0764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F38EC"/>
    <w:multiLevelType w:val="hybridMultilevel"/>
    <w:tmpl w:val="E898A938"/>
    <w:lvl w:ilvl="0" w:tplc="37FE8F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4813FC"/>
    <w:multiLevelType w:val="hybridMultilevel"/>
    <w:tmpl w:val="E190ECBA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75965937"/>
    <w:multiLevelType w:val="hybridMultilevel"/>
    <w:tmpl w:val="D940F95A"/>
    <w:lvl w:ilvl="0" w:tplc="1DB2B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DA1784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D8FA8C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D6F9EA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480586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D605E4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622C24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0830DC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AC2BCC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252DF6"/>
    <w:multiLevelType w:val="hybridMultilevel"/>
    <w:tmpl w:val="8B5486EC"/>
    <w:lvl w:ilvl="0" w:tplc="0546A4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AD75C41"/>
    <w:multiLevelType w:val="hybridMultilevel"/>
    <w:tmpl w:val="C946FC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29646173">
    <w:abstractNumId w:val="1"/>
  </w:num>
  <w:num w:numId="2" w16cid:durableId="1674796892">
    <w:abstractNumId w:val="4"/>
  </w:num>
  <w:num w:numId="3" w16cid:durableId="461584426">
    <w:abstractNumId w:val="14"/>
  </w:num>
  <w:num w:numId="4" w16cid:durableId="1366371872">
    <w:abstractNumId w:val="10"/>
  </w:num>
  <w:num w:numId="5" w16cid:durableId="1213276421">
    <w:abstractNumId w:val="3"/>
  </w:num>
  <w:num w:numId="6" w16cid:durableId="2144690932">
    <w:abstractNumId w:val="6"/>
  </w:num>
  <w:num w:numId="7" w16cid:durableId="1632175096">
    <w:abstractNumId w:val="11"/>
  </w:num>
  <w:num w:numId="8" w16cid:durableId="2036927683">
    <w:abstractNumId w:val="23"/>
  </w:num>
  <w:num w:numId="9" w16cid:durableId="1424495745">
    <w:abstractNumId w:val="18"/>
  </w:num>
  <w:num w:numId="10" w16cid:durableId="430901743">
    <w:abstractNumId w:val="15"/>
  </w:num>
  <w:num w:numId="11" w16cid:durableId="1283809392">
    <w:abstractNumId w:val="2"/>
  </w:num>
  <w:num w:numId="12" w16cid:durableId="353774291">
    <w:abstractNumId w:val="22"/>
  </w:num>
  <w:num w:numId="13" w16cid:durableId="843472318">
    <w:abstractNumId w:val="7"/>
  </w:num>
  <w:num w:numId="14" w16cid:durableId="1805537166">
    <w:abstractNumId w:val="20"/>
  </w:num>
  <w:num w:numId="15" w16cid:durableId="307134429">
    <w:abstractNumId w:val="5"/>
  </w:num>
  <w:num w:numId="16" w16cid:durableId="1117791308">
    <w:abstractNumId w:val="8"/>
  </w:num>
  <w:num w:numId="17" w16cid:durableId="452405554">
    <w:abstractNumId w:val="13"/>
  </w:num>
  <w:num w:numId="18" w16cid:durableId="1691448474">
    <w:abstractNumId w:val="21"/>
  </w:num>
  <w:num w:numId="19" w16cid:durableId="1888369377">
    <w:abstractNumId w:val="0"/>
  </w:num>
  <w:num w:numId="20" w16cid:durableId="1954940483">
    <w:abstractNumId w:val="12"/>
  </w:num>
  <w:num w:numId="21" w16cid:durableId="610093828">
    <w:abstractNumId w:val="16"/>
  </w:num>
  <w:num w:numId="22" w16cid:durableId="507600907">
    <w:abstractNumId w:val="9"/>
  </w:num>
  <w:num w:numId="23" w16cid:durableId="1002976850">
    <w:abstractNumId w:val="17"/>
  </w:num>
  <w:num w:numId="24" w16cid:durableId="195601617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004"/>
    <w:rsid w:val="0000107C"/>
    <w:rsid w:val="00014D8C"/>
    <w:rsid w:val="00023753"/>
    <w:rsid w:val="00025588"/>
    <w:rsid w:val="00052342"/>
    <w:rsid w:val="0005300F"/>
    <w:rsid w:val="0005688B"/>
    <w:rsid w:val="00061D58"/>
    <w:rsid w:val="0006447A"/>
    <w:rsid w:val="00065F04"/>
    <w:rsid w:val="00067C1D"/>
    <w:rsid w:val="000940D9"/>
    <w:rsid w:val="000D0D46"/>
    <w:rsid w:val="00104EEB"/>
    <w:rsid w:val="0010547E"/>
    <w:rsid w:val="00114F4E"/>
    <w:rsid w:val="001274FD"/>
    <w:rsid w:val="0013337B"/>
    <w:rsid w:val="0018508F"/>
    <w:rsid w:val="00185F14"/>
    <w:rsid w:val="001928E1"/>
    <w:rsid w:val="001A53FE"/>
    <w:rsid w:val="001C7953"/>
    <w:rsid w:val="001D79B7"/>
    <w:rsid w:val="00200D97"/>
    <w:rsid w:val="00201CDE"/>
    <w:rsid w:val="00205918"/>
    <w:rsid w:val="00206745"/>
    <w:rsid w:val="00211FA1"/>
    <w:rsid w:val="00236A9C"/>
    <w:rsid w:val="00240B66"/>
    <w:rsid w:val="00261C7B"/>
    <w:rsid w:val="002673B1"/>
    <w:rsid w:val="00267E45"/>
    <w:rsid w:val="0028042A"/>
    <w:rsid w:val="00294AE2"/>
    <w:rsid w:val="002A7B0A"/>
    <w:rsid w:val="002A7F26"/>
    <w:rsid w:val="002B432C"/>
    <w:rsid w:val="002D1251"/>
    <w:rsid w:val="002D25A7"/>
    <w:rsid w:val="002D66DC"/>
    <w:rsid w:val="002E7CF4"/>
    <w:rsid w:val="002F1535"/>
    <w:rsid w:val="00300945"/>
    <w:rsid w:val="0031789C"/>
    <w:rsid w:val="003216F0"/>
    <w:rsid w:val="00323832"/>
    <w:rsid w:val="00335AA7"/>
    <w:rsid w:val="00336D0F"/>
    <w:rsid w:val="00364221"/>
    <w:rsid w:val="00376AEF"/>
    <w:rsid w:val="003A158E"/>
    <w:rsid w:val="003B167F"/>
    <w:rsid w:val="003C747E"/>
    <w:rsid w:val="003D2D0B"/>
    <w:rsid w:val="003F04DE"/>
    <w:rsid w:val="003F1B94"/>
    <w:rsid w:val="003F3CE7"/>
    <w:rsid w:val="003F61F3"/>
    <w:rsid w:val="0040380E"/>
    <w:rsid w:val="004135BC"/>
    <w:rsid w:val="004202F2"/>
    <w:rsid w:val="00423945"/>
    <w:rsid w:val="004313F2"/>
    <w:rsid w:val="0045558A"/>
    <w:rsid w:val="00456D34"/>
    <w:rsid w:val="00482649"/>
    <w:rsid w:val="0048401C"/>
    <w:rsid w:val="004D3DC5"/>
    <w:rsid w:val="004E4FA9"/>
    <w:rsid w:val="004E704B"/>
    <w:rsid w:val="004F7C6A"/>
    <w:rsid w:val="00533BB7"/>
    <w:rsid w:val="00552D0A"/>
    <w:rsid w:val="00565112"/>
    <w:rsid w:val="00575046"/>
    <w:rsid w:val="00582B64"/>
    <w:rsid w:val="00593593"/>
    <w:rsid w:val="005A7C26"/>
    <w:rsid w:val="005B0B52"/>
    <w:rsid w:val="005B0EBB"/>
    <w:rsid w:val="005B1A79"/>
    <w:rsid w:val="005D71B6"/>
    <w:rsid w:val="00601F0D"/>
    <w:rsid w:val="006115A7"/>
    <w:rsid w:val="00611D09"/>
    <w:rsid w:val="00616588"/>
    <w:rsid w:val="00616A8B"/>
    <w:rsid w:val="00620004"/>
    <w:rsid w:val="00622C4C"/>
    <w:rsid w:val="006326BF"/>
    <w:rsid w:val="006838D0"/>
    <w:rsid w:val="006872F8"/>
    <w:rsid w:val="00695161"/>
    <w:rsid w:val="006A6ABC"/>
    <w:rsid w:val="006D7348"/>
    <w:rsid w:val="006F2870"/>
    <w:rsid w:val="0071396C"/>
    <w:rsid w:val="007370F7"/>
    <w:rsid w:val="00756276"/>
    <w:rsid w:val="00763821"/>
    <w:rsid w:val="007663DC"/>
    <w:rsid w:val="00766C30"/>
    <w:rsid w:val="007B2011"/>
    <w:rsid w:val="007D1B43"/>
    <w:rsid w:val="007E100D"/>
    <w:rsid w:val="007E36C8"/>
    <w:rsid w:val="007F0BCE"/>
    <w:rsid w:val="007F74A3"/>
    <w:rsid w:val="008061C9"/>
    <w:rsid w:val="00820940"/>
    <w:rsid w:val="00821173"/>
    <w:rsid w:val="008306ED"/>
    <w:rsid w:val="0084171B"/>
    <w:rsid w:val="00874906"/>
    <w:rsid w:val="00876BCB"/>
    <w:rsid w:val="00881923"/>
    <w:rsid w:val="00883AA0"/>
    <w:rsid w:val="00896AD5"/>
    <w:rsid w:val="008B064B"/>
    <w:rsid w:val="008D1489"/>
    <w:rsid w:val="008F0E85"/>
    <w:rsid w:val="009010F6"/>
    <w:rsid w:val="00903315"/>
    <w:rsid w:val="00904FF3"/>
    <w:rsid w:val="00905614"/>
    <w:rsid w:val="009114E6"/>
    <w:rsid w:val="0091400D"/>
    <w:rsid w:val="009157FF"/>
    <w:rsid w:val="009328BC"/>
    <w:rsid w:val="00937140"/>
    <w:rsid w:val="00940B2C"/>
    <w:rsid w:val="009433B1"/>
    <w:rsid w:val="00953878"/>
    <w:rsid w:val="00961825"/>
    <w:rsid w:val="00964E0D"/>
    <w:rsid w:val="009811F7"/>
    <w:rsid w:val="0098189F"/>
    <w:rsid w:val="00984C3E"/>
    <w:rsid w:val="00995C43"/>
    <w:rsid w:val="00996F79"/>
    <w:rsid w:val="0099725C"/>
    <w:rsid w:val="009B486B"/>
    <w:rsid w:val="009D6A07"/>
    <w:rsid w:val="009D7EED"/>
    <w:rsid w:val="009E0103"/>
    <w:rsid w:val="009E595E"/>
    <w:rsid w:val="009F1F92"/>
    <w:rsid w:val="009F6E29"/>
    <w:rsid w:val="00A17F85"/>
    <w:rsid w:val="00A33571"/>
    <w:rsid w:val="00A5292F"/>
    <w:rsid w:val="00A54067"/>
    <w:rsid w:val="00A649B7"/>
    <w:rsid w:val="00A65531"/>
    <w:rsid w:val="00A760E2"/>
    <w:rsid w:val="00A85B06"/>
    <w:rsid w:val="00A97886"/>
    <w:rsid w:val="00AC1C75"/>
    <w:rsid w:val="00AE06BA"/>
    <w:rsid w:val="00AF0763"/>
    <w:rsid w:val="00B01376"/>
    <w:rsid w:val="00B07460"/>
    <w:rsid w:val="00B46BC0"/>
    <w:rsid w:val="00B631AC"/>
    <w:rsid w:val="00B66792"/>
    <w:rsid w:val="00B96D96"/>
    <w:rsid w:val="00BA6513"/>
    <w:rsid w:val="00BC10C4"/>
    <w:rsid w:val="00BC7879"/>
    <w:rsid w:val="00C04323"/>
    <w:rsid w:val="00C249FA"/>
    <w:rsid w:val="00C37310"/>
    <w:rsid w:val="00C45226"/>
    <w:rsid w:val="00C47351"/>
    <w:rsid w:val="00C55756"/>
    <w:rsid w:val="00C73178"/>
    <w:rsid w:val="00C731EB"/>
    <w:rsid w:val="00C739F1"/>
    <w:rsid w:val="00C81297"/>
    <w:rsid w:val="00C93CAB"/>
    <w:rsid w:val="00C97667"/>
    <w:rsid w:val="00CA431A"/>
    <w:rsid w:val="00CB0B9D"/>
    <w:rsid w:val="00CC6750"/>
    <w:rsid w:val="00CF7B2C"/>
    <w:rsid w:val="00D04710"/>
    <w:rsid w:val="00D0664E"/>
    <w:rsid w:val="00D20EEF"/>
    <w:rsid w:val="00D51A19"/>
    <w:rsid w:val="00D53A6C"/>
    <w:rsid w:val="00D57655"/>
    <w:rsid w:val="00D766DF"/>
    <w:rsid w:val="00D86A13"/>
    <w:rsid w:val="00D92BDE"/>
    <w:rsid w:val="00D949A9"/>
    <w:rsid w:val="00D95C55"/>
    <w:rsid w:val="00D9657C"/>
    <w:rsid w:val="00DA10D8"/>
    <w:rsid w:val="00DA2690"/>
    <w:rsid w:val="00DA301A"/>
    <w:rsid w:val="00DA7FF4"/>
    <w:rsid w:val="00DB6BBA"/>
    <w:rsid w:val="00DD1842"/>
    <w:rsid w:val="00DF10E3"/>
    <w:rsid w:val="00DF4895"/>
    <w:rsid w:val="00E07179"/>
    <w:rsid w:val="00E13306"/>
    <w:rsid w:val="00E15672"/>
    <w:rsid w:val="00E169F3"/>
    <w:rsid w:val="00E24BE5"/>
    <w:rsid w:val="00E24D34"/>
    <w:rsid w:val="00E3180A"/>
    <w:rsid w:val="00E85584"/>
    <w:rsid w:val="00E8704F"/>
    <w:rsid w:val="00E91F3D"/>
    <w:rsid w:val="00EF1613"/>
    <w:rsid w:val="00F1017C"/>
    <w:rsid w:val="00F27F5D"/>
    <w:rsid w:val="00F36D3E"/>
    <w:rsid w:val="00F64891"/>
    <w:rsid w:val="00F70187"/>
    <w:rsid w:val="00FD25CE"/>
    <w:rsid w:val="00FE6589"/>
    <w:rsid w:val="00FE7747"/>
    <w:rsid w:val="00FE7B79"/>
    <w:rsid w:val="00FF07DF"/>
    <w:rsid w:val="00FF0FDC"/>
    <w:rsid w:val="00FF5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E8985"/>
  <w15:docId w15:val="{28A61889-3EC5-4C13-AF59-68D115A9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6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3F04DE"/>
    <w:pPr>
      <w:spacing w:before="100" w:beforeAutospacing="1" w:after="100" w:afterAutospacing="1"/>
      <w:outlineLvl w:val="0"/>
    </w:pPr>
    <w:rPr>
      <w:rFonts w:asciiTheme="majorHAnsi" w:hAnsiTheme="majorHAnsi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6A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18308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C6A"/>
  </w:style>
  <w:style w:type="paragraph" w:styleId="Stopka">
    <w:name w:val="footer"/>
    <w:basedOn w:val="Normalny"/>
    <w:link w:val="StopkaZnak"/>
    <w:uiPriority w:val="99"/>
    <w:unhideWhenUsed/>
    <w:rsid w:val="004F7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C6A"/>
  </w:style>
  <w:style w:type="paragraph" w:styleId="Tekstdymka">
    <w:name w:val="Balloon Text"/>
    <w:basedOn w:val="Normalny"/>
    <w:link w:val="TekstdymkaZnak"/>
    <w:uiPriority w:val="99"/>
    <w:semiHidden/>
    <w:unhideWhenUsed/>
    <w:rsid w:val="004F7C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C6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F04DE"/>
    <w:rPr>
      <w:rFonts w:asciiTheme="majorHAnsi" w:eastAsia="Times New Roman" w:hAnsiTheme="majorHAnsi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2D1251"/>
    <w:pPr>
      <w:ind w:left="720"/>
      <w:contextualSpacing/>
    </w:pPr>
  </w:style>
  <w:style w:type="paragraph" w:styleId="Bezodstpw">
    <w:name w:val="No Spacing"/>
    <w:uiPriority w:val="1"/>
    <w:qFormat/>
    <w:rsid w:val="002D125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2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97667"/>
    <w:pPr>
      <w:suppressAutoHyphens w:val="0"/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rsid w:val="00961825"/>
    <w:pPr>
      <w:widowControl w:val="0"/>
      <w:jc w:val="both"/>
    </w:pPr>
    <w:rPr>
      <w:rFonts w:eastAsia="Lucida Sans Unicode" w:cs="Tahoma"/>
      <w:color w:val="00000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961825"/>
    <w:rPr>
      <w:rFonts w:ascii="Times New Roman" w:eastAsia="Lucida Sans Unicode" w:hAnsi="Times New Roman" w:cs="Tahoma"/>
      <w:color w:val="000000"/>
      <w:sz w:val="24"/>
      <w:szCs w:val="24"/>
      <w:lang w:eastAsia="ar-SA" w:bidi="en-US"/>
    </w:rPr>
  </w:style>
  <w:style w:type="character" w:styleId="Hipercze">
    <w:name w:val="Hyperlink"/>
    <w:basedOn w:val="Domylnaczcionkaakapitu"/>
    <w:uiPriority w:val="99"/>
    <w:unhideWhenUsed/>
    <w:rsid w:val="00FE7747"/>
    <w:rPr>
      <w:color w:val="008D74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C10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C10C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FA9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FA9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96F79"/>
    <w:rPr>
      <w:color w:val="49361B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6A8B"/>
    <w:rPr>
      <w:rFonts w:asciiTheme="majorHAnsi" w:eastAsiaTheme="majorEastAsia" w:hAnsiTheme="majorHAnsi" w:cstheme="majorBidi"/>
      <w:color w:val="E18308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79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wilkowice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kretariat@wilkowice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ng.com/local?lid=YN7998x16947629997828250845&amp;id=YN7998x16947629997828250845&amp;q=Urz%c4%85d+Gminy&amp;name=Urz%c4%85d+Gminy&amp;cp=49.76314926147461%7e19.07756996154785&amp;ppois=49.76314926147461_19.07756996154785_Urz%c4%85d+Gmin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endrzak\AppData\Local\Microsoft\Windows\INetCache\IE\NYT95F03\GminaWilkowice.dotx" TargetMode="External"/></Relationships>
</file>

<file path=word/theme/theme1.xml><?xml version="1.0" encoding="utf-8"?>
<a:theme xmlns:a="http://schemas.openxmlformats.org/drawingml/2006/main" name="Motyw pakietu Office">
  <a:themeElements>
    <a:clrScheme name="Gmina Wilkowice - kolory">
      <a:dk1>
        <a:srgbClr val="000000"/>
      </a:dk1>
      <a:lt1>
        <a:sysClr val="window" lastClr="FFFFFF"/>
      </a:lt1>
      <a:dk2>
        <a:srgbClr val="F8A941"/>
      </a:dk2>
      <a:lt2>
        <a:srgbClr val="FFFFFF"/>
      </a:lt2>
      <a:accent1>
        <a:srgbClr val="F8A941"/>
      </a:accent1>
      <a:accent2>
        <a:srgbClr val="CC6D1F"/>
      </a:accent2>
      <a:accent3>
        <a:srgbClr val="008D74"/>
      </a:accent3>
      <a:accent4>
        <a:srgbClr val="007D4F"/>
      </a:accent4>
      <a:accent5>
        <a:srgbClr val="49361B"/>
      </a:accent5>
      <a:accent6>
        <a:srgbClr val="817F73"/>
      </a:accent6>
      <a:hlink>
        <a:srgbClr val="008D74"/>
      </a:hlink>
      <a:folHlink>
        <a:srgbClr val="49361B"/>
      </a:folHlink>
    </a:clrScheme>
    <a:fontScheme name="Gmina Wilkowice - fonty">
      <a:majorFont>
        <a:latin typeface="Raleway Medium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e58361-0ab4-4bf6-a6ff-2ab60955abda" xsi:nil="true"/>
    <lcf76f155ced4ddcb4097134ff3c332f xmlns="9768246d-c88d-4aa3-a195-5b4a6c721db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F62855EB9A34F9C08AA403CAB2480" ma:contentTypeVersion="18" ma:contentTypeDescription="Utwórz nowy dokument." ma:contentTypeScope="" ma:versionID="80d23398a0ad18a717433b8bcb9a5179">
  <xsd:schema xmlns:xsd="http://www.w3.org/2001/XMLSchema" xmlns:xs="http://www.w3.org/2001/XMLSchema" xmlns:p="http://schemas.microsoft.com/office/2006/metadata/properties" xmlns:ns2="9768246d-c88d-4aa3-a195-5b4a6c721dbe" xmlns:ns3="d7e58361-0ab4-4bf6-a6ff-2ab60955abda" targetNamespace="http://schemas.microsoft.com/office/2006/metadata/properties" ma:root="true" ma:fieldsID="a07e476a87dd9c05a8c105c35df691f0" ns2:_="" ns3:_="">
    <xsd:import namespace="9768246d-c88d-4aa3-a195-5b4a6c721dbe"/>
    <xsd:import namespace="d7e58361-0ab4-4bf6-a6ff-2ab60955ab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8246d-c88d-4aa3-a195-5b4a6c721d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b952b4e-a4a0-4480-8128-d40033b6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58361-0ab4-4bf6-a6ff-2ab60955abd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19ac70-2038-408a-a9d9-210f09f92eec}" ma:internalName="TaxCatchAll" ma:showField="CatchAllData" ma:web="d7e58361-0ab4-4bf6-a6ff-2ab60955ab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FC2D7-2152-494F-9DB7-5470B91A913E}">
  <ds:schemaRefs>
    <ds:schemaRef ds:uri="http://schemas.microsoft.com/office/2006/metadata/properties"/>
    <ds:schemaRef ds:uri="http://schemas.microsoft.com/office/infopath/2007/PartnerControls"/>
    <ds:schemaRef ds:uri="d7e58361-0ab4-4bf6-a6ff-2ab60955abda"/>
    <ds:schemaRef ds:uri="9768246d-c88d-4aa3-a195-5b4a6c721dbe"/>
  </ds:schemaRefs>
</ds:datastoreItem>
</file>

<file path=customXml/itemProps2.xml><?xml version="1.0" encoding="utf-8"?>
<ds:datastoreItem xmlns:ds="http://schemas.openxmlformats.org/officeDocument/2006/customXml" ds:itemID="{91920FDF-F583-4320-9194-2E0F89317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29143-4445-4FD5-A665-DDD00E46E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8246d-c88d-4aa3-a195-5b4a6c721dbe"/>
    <ds:schemaRef ds:uri="d7e58361-0ab4-4bf6-a6ff-2ab60955a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F95A23-706E-4BC7-85A4-E480A682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GminaWilkowice</Template>
  <TotalTime>2</TotalTime>
  <Pages>1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Cendrzak</dc:creator>
  <cp:lastModifiedBy>Barbara Jaworska</cp:lastModifiedBy>
  <cp:revision>3</cp:revision>
  <cp:lastPrinted>2021-10-26T05:44:00Z</cp:lastPrinted>
  <dcterms:created xsi:type="dcterms:W3CDTF">2024-05-29T14:08:00Z</dcterms:created>
  <dcterms:modified xsi:type="dcterms:W3CDTF">2024-05-29T14:09:00Z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0x010100353F62855EB9A34F9C08AA403CAB2480</vt:lpwstr>
  </property>
  <property fmtid="{D5CDD505-2E9C-101B-9397-08002B2CF9AE}" pid="3" name="MediaServiceImageTags">
    <vt:lpwstr/>
  </property>
</Properties>
</file>